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55" w:rsidRPr="00927E94" w:rsidRDefault="00824E54" w:rsidP="004750ED">
      <w:pPr>
        <w:rPr>
          <w:b/>
          <w:sz w:val="48"/>
          <w:szCs w:val="48"/>
        </w:rPr>
      </w:pPr>
      <w:r>
        <w:rPr>
          <w:b/>
          <w:noProof/>
          <w:color w:val="00B050"/>
          <w:sz w:val="96"/>
          <w:szCs w:val="96"/>
        </w:rPr>
        <mc:AlternateContent>
          <mc:Choice Requires="wps">
            <w:drawing>
              <wp:anchor distT="0" distB="0" distL="114300" distR="114300" simplePos="0" relativeHeight="251659264" behindDoc="0" locked="0" layoutInCell="1" allowOverlap="1">
                <wp:simplePos x="0" y="0"/>
                <wp:positionH relativeFrom="column">
                  <wp:posOffset>3195955</wp:posOffset>
                </wp:positionH>
                <wp:positionV relativeFrom="paragraph">
                  <wp:posOffset>-331470</wp:posOffset>
                </wp:positionV>
                <wp:extent cx="1943100" cy="285750"/>
                <wp:effectExtent l="0" t="0" r="0" b="0"/>
                <wp:wrapNone/>
                <wp:docPr id="1" name="Textfeld 1"/>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E54" w:rsidRDefault="00824E54">
                            <w:r>
                              <w:t>Zuletzt überarbeitet 2017-11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51.65pt;margin-top:-26.1pt;width:15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" fillcolor="white [3201]" stroked="f" strokeweight=".5pt">
                <v:textbox>
                  <w:txbxContent>
                    <w:p w:rsidR="00824E54" w:rsidRDefault="00824E54">
                      <w:r>
                        <w:t>Zuletzt überarbeitet 2017-11</w:t>
                      </w:r>
                    </w:p>
                  </w:txbxContent>
                </v:textbox>
              </v:shape>
            </w:pict>
          </mc:Fallback>
        </mc:AlternateContent>
      </w:r>
      <w:r w:rsidR="00A65549" w:rsidRPr="00927E94">
        <w:rPr>
          <w:b/>
          <w:color w:val="00B050"/>
          <w:sz w:val="96"/>
          <w:szCs w:val="96"/>
        </w:rPr>
        <w:t>F</w:t>
      </w:r>
      <w:r w:rsidR="00A65549" w:rsidRPr="00927E94">
        <w:rPr>
          <w:b/>
          <w:sz w:val="48"/>
          <w:szCs w:val="48"/>
        </w:rPr>
        <w:t xml:space="preserve">ördern und </w:t>
      </w:r>
      <w:proofErr w:type="spellStart"/>
      <w:r w:rsidR="00A65549" w:rsidRPr="00927E94">
        <w:rPr>
          <w:b/>
          <w:color w:val="0070C0"/>
          <w:sz w:val="96"/>
          <w:szCs w:val="96"/>
        </w:rPr>
        <w:t>F</w:t>
      </w:r>
      <w:r w:rsidR="00A65549" w:rsidRPr="00927E94">
        <w:rPr>
          <w:b/>
          <w:sz w:val="48"/>
          <w:szCs w:val="48"/>
        </w:rPr>
        <w:t>ordern</w:t>
      </w:r>
      <w:proofErr w:type="spellEnd"/>
      <w:r w:rsidR="00A65549" w:rsidRPr="00927E94">
        <w:rPr>
          <w:b/>
          <w:sz w:val="48"/>
          <w:szCs w:val="48"/>
        </w:rPr>
        <w:t xml:space="preserve"> an der </w:t>
      </w:r>
      <w:r w:rsidR="00A65549" w:rsidRPr="00927E94">
        <w:rPr>
          <w:b/>
          <w:color w:val="C00000"/>
          <w:sz w:val="96"/>
          <w:szCs w:val="96"/>
        </w:rPr>
        <w:t>L</w:t>
      </w:r>
      <w:r w:rsidR="00A65549" w:rsidRPr="00927E94">
        <w:rPr>
          <w:b/>
          <w:sz w:val="48"/>
          <w:szCs w:val="48"/>
        </w:rPr>
        <w:t>imesschule</w:t>
      </w:r>
    </w:p>
    <w:p w:rsidR="00A65549" w:rsidRPr="004750ED" w:rsidRDefault="00A65549" w:rsidP="004750ED">
      <w:pPr>
        <w:rPr>
          <w:b/>
          <w:i/>
          <w:color w:val="C00000"/>
          <w:sz w:val="28"/>
          <w:szCs w:val="28"/>
        </w:rPr>
      </w:pPr>
      <w:r w:rsidRPr="004750ED">
        <w:rPr>
          <w:b/>
          <w:i/>
          <w:color w:val="C00000"/>
          <w:sz w:val="28"/>
          <w:szCs w:val="28"/>
        </w:rPr>
        <w:t>So machen wir das:</w:t>
      </w:r>
    </w:p>
    <w:p w:rsidR="00A65549" w:rsidRDefault="00A65549">
      <w:r>
        <w:t xml:space="preserve">Die Lehrkräfte, die </w:t>
      </w:r>
      <w:proofErr w:type="spellStart"/>
      <w:r>
        <w:t>FörderschullehrerInnen</w:t>
      </w:r>
      <w:proofErr w:type="spellEnd"/>
      <w:r>
        <w:t xml:space="preserve"> aus dem Beratungs- und Förderzentrum (BFZ), die Schulsozialarbeiterin, die Mitarbeiterin von </w:t>
      </w:r>
      <w:proofErr w:type="spellStart"/>
      <w:r>
        <w:t>SchulAktiv</w:t>
      </w:r>
      <w:proofErr w:type="spellEnd"/>
      <w:r>
        <w:t xml:space="preserve"> (Projekt gegen Schulabsentismus), die Eltern und die Schulleitung arbeiten mit Respekt, Vertrauen und Kompetenz zusammen. Dies prägt auch den Umgang mit den Kindern und Jugendlichen.</w:t>
      </w:r>
      <w:r w:rsidRPr="00A65549">
        <w:t xml:space="preserve"> </w:t>
      </w:r>
      <w:r>
        <w:t>Offenheit für gegenseitige Unterstützung und Beratung ermöglichen, gemeinsam gute und machbare Lösungen zu finden.</w:t>
      </w:r>
    </w:p>
    <w:p w:rsidR="00A65549" w:rsidRPr="004750ED" w:rsidRDefault="00A65549">
      <w:pPr>
        <w:rPr>
          <w:b/>
          <w:i/>
          <w:color w:val="0070C0"/>
          <w:sz w:val="28"/>
          <w:szCs w:val="28"/>
        </w:rPr>
      </w:pPr>
      <w:r w:rsidRPr="004750ED">
        <w:rPr>
          <w:b/>
          <w:i/>
          <w:color w:val="0070C0"/>
          <w:sz w:val="28"/>
          <w:szCs w:val="28"/>
        </w:rPr>
        <w:t>Was wir schon alles machen</w:t>
      </w:r>
      <w:r w:rsidR="00E55441" w:rsidRPr="004750ED">
        <w:rPr>
          <w:b/>
          <w:i/>
          <w:color w:val="0070C0"/>
          <w:sz w:val="28"/>
          <w:szCs w:val="28"/>
        </w:rPr>
        <w:t xml:space="preserve"> von A bis Z</w:t>
      </w:r>
      <w:r w:rsidRPr="004750ED">
        <w:rPr>
          <w:b/>
          <w:i/>
          <w:color w:val="0070C0"/>
          <w:sz w:val="28"/>
          <w:szCs w:val="28"/>
        </w:rPr>
        <w:t>:</w:t>
      </w:r>
    </w:p>
    <w:p w:rsidR="00712DE3" w:rsidRPr="00712DE3" w:rsidRDefault="00712DE3" w:rsidP="003A706C">
      <w:pPr>
        <w:pStyle w:val="Listenabsatz"/>
        <w:numPr>
          <w:ilvl w:val="0"/>
          <w:numId w:val="2"/>
        </w:numPr>
        <w:ind w:left="426"/>
      </w:pPr>
      <w:r w:rsidRPr="00712DE3">
        <w:rPr>
          <w:b/>
        </w:rPr>
        <w:t xml:space="preserve">AG-Angebote: </w:t>
      </w:r>
      <w:r w:rsidRPr="00712DE3">
        <w:t xml:space="preserve">die Limesschule verfügt über ein breites AG-Angebot, welches sich nach den Interessen und Begabungen der Schülerinnen und Schüler richtet. </w:t>
      </w:r>
    </w:p>
    <w:p w:rsidR="00820D0D" w:rsidRDefault="00820D0D" w:rsidP="003A706C">
      <w:pPr>
        <w:pStyle w:val="Listenabsatz"/>
        <w:numPr>
          <w:ilvl w:val="0"/>
          <w:numId w:val="2"/>
        </w:numPr>
        <w:ind w:left="426"/>
      </w:pPr>
      <w:r w:rsidRPr="00712DE3">
        <w:rPr>
          <w:b/>
        </w:rPr>
        <w:t>Basis-Programm:</w:t>
      </w:r>
      <w:r>
        <w:t xml:space="preserve"> Die Schulsozialarbeit führt in allen 5. Klassen das Bias-Programm zum Sozialen Lernen durch. Damit werden die Regeln für das Zusammenleben und -lernen in einer so großen Schule wie der Limesschule wahrgenommen, geübt und verinnerlicht. Dabei lernen die </w:t>
      </w:r>
      <w:proofErr w:type="spellStart"/>
      <w:r>
        <w:t>SchulsozialarbeiterInnen</w:t>
      </w:r>
      <w:proofErr w:type="spellEnd"/>
      <w:r>
        <w:t xml:space="preserve"> auch alle Kinder kennen. Ansprechpartnerin ist </w:t>
      </w:r>
      <w:r w:rsidRPr="00712DE3">
        <w:rPr>
          <w:b/>
          <w:color w:val="0070C0"/>
        </w:rPr>
        <w:t>Frau Pietsch</w:t>
      </w:r>
      <w:r w:rsidRPr="00820D0D">
        <w:t>.</w:t>
      </w:r>
    </w:p>
    <w:p w:rsidR="00820D0D" w:rsidRDefault="00820D0D" w:rsidP="00A65549">
      <w:pPr>
        <w:pStyle w:val="Listenabsatz"/>
        <w:numPr>
          <w:ilvl w:val="0"/>
          <w:numId w:val="1"/>
        </w:numPr>
        <w:ind w:left="426"/>
      </w:pPr>
      <w:r w:rsidRPr="00820D0D">
        <w:rPr>
          <w:b/>
        </w:rPr>
        <w:t>Beratungsrunden</w:t>
      </w:r>
      <w:r>
        <w:t>: Wenn bei einem Kind oder einem Jugendlichen (akuter) Beratungsbedarf besteht, treffen sich alle Beteiligten am "runden Tisch", um gemeinsam eine gute Lösung zu finden. Für diese Gespräche nehmen wir uns Zeit, denn sie sind uns besonders wichtig.</w:t>
      </w:r>
    </w:p>
    <w:p w:rsidR="00820D0D" w:rsidRDefault="00820D0D" w:rsidP="003A706C">
      <w:pPr>
        <w:pStyle w:val="Listenabsatz"/>
        <w:numPr>
          <w:ilvl w:val="0"/>
          <w:numId w:val="2"/>
        </w:numPr>
        <w:ind w:left="426"/>
      </w:pPr>
      <w:r w:rsidRPr="00647304">
        <w:rPr>
          <w:b/>
        </w:rPr>
        <w:t>Berufseinstiegsbegleiter:</w:t>
      </w:r>
      <w:r>
        <w:t xml:space="preserve"> D</w:t>
      </w:r>
      <w:r w:rsidR="00824E54">
        <w:t>er</w:t>
      </w:r>
      <w:r>
        <w:t xml:space="preserve"> Berufseinstiegsbegleiter, </w:t>
      </w:r>
      <w:r w:rsidRPr="00820D0D">
        <w:rPr>
          <w:b/>
          <w:i/>
          <w:color w:val="0070C0"/>
        </w:rPr>
        <w:t xml:space="preserve">Herr </w:t>
      </w:r>
      <w:proofErr w:type="spellStart"/>
      <w:r w:rsidR="00824E54">
        <w:rPr>
          <w:b/>
          <w:i/>
          <w:color w:val="0070C0"/>
        </w:rPr>
        <w:t>Sittinger</w:t>
      </w:r>
      <w:proofErr w:type="spellEnd"/>
      <w:r w:rsidR="00824E54">
        <w:rPr>
          <w:b/>
          <w:i/>
          <w:color w:val="0070C0"/>
        </w:rPr>
        <w:t>,</w:t>
      </w:r>
      <w:r>
        <w:t xml:space="preserve"> unterstütz</w:t>
      </w:r>
      <w:r w:rsidR="00824E54">
        <w:t>t</w:t>
      </w:r>
      <w:r>
        <w:t xml:space="preserve"> Jugendliche im 8. und 9. Schuljahr dabei, eine Lehrstelle zu finden.</w:t>
      </w:r>
    </w:p>
    <w:p w:rsidR="00820D0D" w:rsidRDefault="00820D0D" w:rsidP="004750ED">
      <w:pPr>
        <w:pStyle w:val="Listenabsatz"/>
        <w:numPr>
          <w:ilvl w:val="0"/>
          <w:numId w:val="2"/>
        </w:numPr>
        <w:ind w:left="426"/>
      </w:pPr>
      <w:r w:rsidRPr="004750ED">
        <w:rPr>
          <w:b/>
        </w:rPr>
        <w:t>Deutsch als Zweitsprache</w:t>
      </w:r>
      <w:r>
        <w:t xml:space="preserve">: Für Kinder, deren Herkunftssprache nicht Deutsch ist, bietet </w:t>
      </w:r>
      <w:r w:rsidR="00824E54" w:rsidRPr="00824E54">
        <w:t>die Limesschule</w:t>
      </w:r>
      <w:r w:rsidRPr="00824E54">
        <w:t xml:space="preserve"> </w:t>
      </w:r>
      <w:r>
        <w:t>eine fachlich fundierte Sprachförderung an.</w:t>
      </w:r>
      <w:r w:rsidR="00824E54">
        <w:t xml:space="preserve"> </w:t>
      </w:r>
      <w:r w:rsidR="00824E54" w:rsidRPr="00824E54">
        <w:rPr>
          <w:b/>
          <w:i/>
          <w:color w:val="0070C0"/>
        </w:rPr>
        <w:t xml:space="preserve">Frau </w:t>
      </w:r>
      <w:proofErr w:type="spellStart"/>
      <w:r w:rsidR="00824E54" w:rsidRPr="00824E54">
        <w:rPr>
          <w:b/>
          <w:i/>
          <w:color w:val="0070C0"/>
        </w:rPr>
        <w:t>Wolharn</w:t>
      </w:r>
      <w:proofErr w:type="spellEnd"/>
      <w:r w:rsidR="00824E54" w:rsidRPr="00824E54">
        <w:rPr>
          <w:color w:val="0070C0"/>
        </w:rPr>
        <w:t xml:space="preserve"> </w:t>
      </w:r>
      <w:r w:rsidR="00824E54">
        <w:t>koordiniert den Bereich Sprachförderung.</w:t>
      </w:r>
    </w:p>
    <w:p w:rsidR="00820D0D" w:rsidRDefault="00820D0D" w:rsidP="00A65549">
      <w:pPr>
        <w:pStyle w:val="Listenabsatz"/>
        <w:numPr>
          <w:ilvl w:val="0"/>
          <w:numId w:val="1"/>
        </w:numPr>
        <w:ind w:left="426"/>
      </w:pPr>
      <w:r w:rsidRPr="00A65549">
        <w:rPr>
          <w:b/>
        </w:rPr>
        <w:t xml:space="preserve">Durchlässigkeit: </w:t>
      </w:r>
      <w:r>
        <w:t xml:space="preserve">Jedes Kind hat nur eine Schullaufbahn. Deswegen sind unsere Schulzweige durchlässig in beiden Richtungen. Wir nehmen den Elternwunsch und die Grundschulempfehlung ernst und beraten mit den Eltern, wenn die Lernentwicklung eines Kindes eine andere Lernumgebung pädagogisch sinnvoller macht. manchmal ist auch ein Probeunterricht im Nachbarzweig ein guter Weg. </w:t>
      </w:r>
      <w:proofErr w:type="spellStart"/>
      <w:r>
        <w:t>AnsprechpartnerInnen</w:t>
      </w:r>
      <w:proofErr w:type="spellEnd"/>
      <w:r>
        <w:t xml:space="preserve"> sind die </w:t>
      </w:r>
      <w:proofErr w:type="spellStart"/>
      <w:r>
        <w:t>ZweigleiterInnen</w:t>
      </w:r>
      <w:proofErr w:type="spellEnd"/>
      <w:r>
        <w:t xml:space="preserve">, </w:t>
      </w:r>
      <w:r w:rsidRPr="00820D0D">
        <w:rPr>
          <w:b/>
          <w:i/>
          <w:color w:val="0070C0"/>
        </w:rPr>
        <w:t xml:space="preserve">Herr  </w:t>
      </w:r>
      <w:proofErr w:type="spellStart"/>
      <w:r w:rsidRPr="00820D0D">
        <w:rPr>
          <w:b/>
          <w:i/>
          <w:color w:val="0070C0"/>
        </w:rPr>
        <w:t>Böcher</w:t>
      </w:r>
      <w:proofErr w:type="spellEnd"/>
      <w:r w:rsidRPr="00820D0D">
        <w:rPr>
          <w:b/>
          <w:i/>
          <w:color w:val="0070C0"/>
        </w:rPr>
        <w:t>, Frau Neuber und Frau Dietrich.</w:t>
      </w:r>
    </w:p>
    <w:p w:rsidR="00820D0D" w:rsidRDefault="00820D0D" w:rsidP="00A65549">
      <w:pPr>
        <w:pStyle w:val="Listenabsatz"/>
        <w:numPr>
          <w:ilvl w:val="0"/>
          <w:numId w:val="1"/>
        </w:numPr>
        <w:ind w:left="426"/>
      </w:pPr>
      <w:r w:rsidRPr="00E55441">
        <w:rPr>
          <w:b/>
        </w:rPr>
        <w:t>Fallkonferenzen:</w:t>
      </w:r>
      <w:r>
        <w:t xml:space="preserve"> Alle </w:t>
      </w:r>
      <w:proofErr w:type="spellStart"/>
      <w:r>
        <w:t>BeraterInnen</w:t>
      </w:r>
      <w:proofErr w:type="spellEnd"/>
      <w:r>
        <w:t xml:space="preserve"> in der Limesschule treffen sich regelmäßig zu Fallkonferenzen und besprechen Die Problemlagen gemeinsam. </w:t>
      </w:r>
    </w:p>
    <w:p w:rsidR="00712DE3" w:rsidRPr="00712DE3" w:rsidRDefault="00820D0D" w:rsidP="00712DE3">
      <w:pPr>
        <w:pStyle w:val="Listenabsatz"/>
        <w:numPr>
          <w:ilvl w:val="0"/>
          <w:numId w:val="1"/>
        </w:numPr>
        <w:ind w:left="426"/>
        <w:rPr>
          <w:highlight w:val="yellow"/>
        </w:rPr>
      </w:pPr>
      <w:proofErr w:type="spellStart"/>
      <w:r w:rsidRPr="004750ED">
        <w:rPr>
          <w:b/>
        </w:rPr>
        <w:t>Forderkurse</w:t>
      </w:r>
      <w:proofErr w:type="spellEnd"/>
      <w:r>
        <w:t xml:space="preserve">: Für Schülerinnen und Schüler, die vom Realschulzweig auf die gymnasiale Oberstufe gehen, möchten, bieten wir </w:t>
      </w:r>
      <w:r w:rsidR="00CD53D2">
        <w:t xml:space="preserve">im zweiten Halbjahr des Jahrgangs 10 </w:t>
      </w:r>
      <w:r>
        <w:t xml:space="preserve">in Mathematik, Deutsch, Englisch und Französisch </w:t>
      </w:r>
      <w:proofErr w:type="spellStart"/>
      <w:r>
        <w:t>Forderkurse</w:t>
      </w:r>
      <w:proofErr w:type="spellEnd"/>
      <w:r>
        <w:t xml:space="preserve"> an. </w:t>
      </w:r>
      <w:r w:rsidRPr="00CD53D2">
        <w:t xml:space="preserve">Für </w:t>
      </w:r>
      <w:proofErr w:type="spellStart"/>
      <w:r w:rsidR="00CD53D2" w:rsidRPr="00CD53D2">
        <w:t>SchülerInnen</w:t>
      </w:r>
      <w:proofErr w:type="spellEnd"/>
      <w:r w:rsidR="00CD53D2" w:rsidRPr="00CD53D2">
        <w:t xml:space="preserve"> und Schüler der Sek I, die über den Unterricht hinaus Interesse an Forschungsprojekten haben, </w:t>
      </w:r>
      <w:r w:rsidR="00CD53D2">
        <w:t xml:space="preserve">bietet </w:t>
      </w:r>
      <w:r w:rsidRPr="00CD53D2">
        <w:t xml:space="preserve"> </w:t>
      </w:r>
      <w:r w:rsidRPr="00CD53D2">
        <w:rPr>
          <w:b/>
          <w:i/>
          <w:color w:val="0070C0"/>
        </w:rPr>
        <w:t xml:space="preserve">Frau </w:t>
      </w:r>
      <w:r w:rsidR="005A5D6C">
        <w:rPr>
          <w:b/>
          <w:i/>
          <w:color w:val="0070C0"/>
        </w:rPr>
        <w:t xml:space="preserve">Dr. </w:t>
      </w:r>
      <w:r w:rsidR="00CD53D2" w:rsidRPr="00CD53D2">
        <w:rPr>
          <w:b/>
          <w:i/>
          <w:color w:val="0070C0"/>
        </w:rPr>
        <w:t>Jäger</w:t>
      </w:r>
      <w:r w:rsidRPr="00CD53D2">
        <w:t xml:space="preserve"> eine Begabtenförderung. Diese Kurse </w:t>
      </w:r>
      <w:r w:rsidR="00C56633" w:rsidRPr="00CD53D2">
        <w:t>finden</w:t>
      </w:r>
      <w:r w:rsidRPr="00CD53D2">
        <w:t xml:space="preserve"> </w:t>
      </w:r>
      <w:r w:rsidR="00C56633" w:rsidRPr="00CD53D2">
        <w:t xml:space="preserve">meistens </w:t>
      </w:r>
      <w:r w:rsidRPr="00CD53D2">
        <w:t>am Nachmittag</w:t>
      </w:r>
      <w:r w:rsidR="00C56633" w:rsidRPr="00CD53D2">
        <w:t xml:space="preserve"> statt</w:t>
      </w:r>
      <w:r w:rsidRPr="00CD53D2">
        <w:t xml:space="preserve">. </w:t>
      </w:r>
      <w:proofErr w:type="spellStart"/>
      <w:r w:rsidR="00CD53D2">
        <w:t>SchülerInnen</w:t>
      </w:r>
      <w:proofErr w:type="spellEnd"/>
      <w:r w:rsidR="00CD53D2">
        <w:t xml:space="preserve"> und Schüler der Sek II, die sich intensiv mit Sprache beschäftigen wollen, können dies im Rahmen der </w:t>
      </w:r>
      <w:r w:rsidR="005A5D6C">
        <w:t>AG Jugendsprache</w:t>
      </w:r>
      <w:r w:rsidR="00CD53D2">
        <w:t xml:space="preserve"> von </w:t>
      </w:r>
      <w:r w:rsidR="00CD53D2" w:rsidRPr="005A5D6C">
        <w:rPr>
          <w:b/>
          <w:i/>
          <w:color w:val="0070C0"/>
        </w:rPr>
        <w:t xml:space="preserve">Frau </w:t>
      </w:r>
      <w:proofErr w:type="spellStart"/>
      <w:r w:rsidR="00CD53D2" w:rsidRPr="005A5D6C">
        <w:rPr>
          <w:b/>
          <w:i/>
          <w:color w:val="0070C0"/>
        </w:rPr>
        <w:t>Wolharn</w:t>
      </w:r>
      <w:proofErr w:type="spellEnd"/>
      <w:r w:rsidR="00CD53D2" w:rsidRPr="005A5D6C">
        <w:rPr>
          <w:color w:val="0070C0"/>
        </w:rPr>
        <w:t xml:space="preserve"> </w:t>
      </w:r>
      <w:r w:rsidR="00CD53D2">
        <w:t xml:space="preserve">tun. </w:t>
      </w:r>
    </w:p>
    <w:p w:rsidR="00820D0D" w:rsidRDefault="00820D0D" w:rsidP="00A65549">
      <w:pPr>
        <w:pStyle w:val="Listenabsatz"/>
        <w:numPr>
          <w:ilvl w:val="0"/>
          <w:numId w:val="1"/>
        </w:numPr>
        <w:ind w:left="426"/>
      </w:pPr>
      <w:r w:rsidRPr="004750ED">
        <w:rPr>
          <w:b/>
        </w:rPr>
        <w:lastRenderedPageBreak/>
        <w:t>Förderkurse:</w:t>
      </w:r>
      <w:r>
        <w:t xml:space="preserve"> Wir bieten </w:t>
      </w:r>
      <w:r w:rsidR="00CD53D2">
        <w:t xml:space="preserve">je nach Bedarf und personellen Möglichkeiten </w:t>
      </w:r>
      <w:r>
        <w:t xml:space="preserve">Förderkurse für unterschiedliche Fächer, Zweige und Lernziele an. </w:t>
      </w:r>
      <w:r w:rsidR="00CD53D2">
        <w:t xml:space="preserve">Ein besonderer Schwerpunkt liegt dabei auf der Erleichterung des Übergangs in die gymnasiale Oberstufe. Dafür gibt es die Möglichkeit im ersten Halbjahr der E-Phase an Förderkursen in den Fächern Deutsch, Englisch und Mathematik teilzunehmen. </w:t>
      </w:r>
      <w:r w:rsidR="00C56633">
        <w:t xml:space="preserve">Diese Kurse finden meistens am Nachmittag statt. </w:t>
      </w:r>
    </w:p>
    <w:p w:rsidR="00820D0D" w:rsidRDefault="00820D0D" w:rsidP="00A65549">
      <w:pPr>
        <w:pStyle w:val="Listenabsatz"/>
        <w:numPr>
          <w:ilvl w:val="0"/>
          <w:numId w:val="1"/>
        </w:numPr>
        <w:ind w:left="426"/>
      </w:pPr>
      <w:r w:rsidRPr="00E55441">
        <w:rPr>
          <w:b/>
        </w:rPr>
        <w:t>Förderplan-Pool:</w:t>
      </w:r>
      <w:r>
        <w:t xml:space="preserve"> Auf dem Transferlaufwerk sind für alle Lehrkräfte viele Förderplan-Varianten zugänglich, aus denen sie - wie aus einem Baukasten -  individuelle Förderpläne zusammenstellen können. Wir haben aber auch drei Varianten vorbereitet, die für die Förderung in besonders häufigen Bereichen genutzt werden können (Arbeitsverhalten, Sozialverhalten, Fachwissen)</w:t>
      </w:r>
    </w:p>
    <w:p w:rsidR="00820D0D" w:rsidRDefault="005A5D6C" w:rsidP="00A65549">
      <w:pPr>
        <w:pStyle w:val="Listenabsatz"/>
        <w:numPr>
          <w:ilvl w:val="0"/>
          <w:numId w:val="1"/>
        </w:numPr>
        <w:ind w:left="426"/>
      </w:pPr>
      <w:proofErr w:type="spellStart"/>
      <w:r>
        <w:rPr>
          <w:b/>
        </w:rPr>
        <w:t>LimesNetzwerk</w:t>
      </w:r>
      <w:proofErr w:type="spellEnd"/>
      <w:r w:rsidR="00820D0D" w:rsidRPr="00E55441">
        <w:rPr>
          <w:b/>
        </w:rPr>
        <w:t>:</w:t>
      </w:r>
      <w:r w:rsidR="00820D0D">
        <w:t xml:space="preserve"> Einmal im Schulhalbjahr treffen sich alle pädagogischen </w:t>
      </w:r>
      <w:proofErr w:type="spellStart"/>
      <w:r w:rsidR="00820D0D">
        <w:t>MitarbeiterInnen</w:t>
      </w:r>
      <w:proofErr w:type="spellEnd"/>
      <w:r w:rsidR="00820D0D">
        <w:t xml:space="preserve"> und </w:t>
      </w:r>
      <w:proofErr w:type="spellStart"/>
      <w:r w:rsidR="00820D0D">
        <w:t>FörderschullehrerInnen</w:t>
      </w:r>
      <w:proofErr w:type="spellEnd"/>
      <w:r w:rsidR="00927E94">
        <w:t xml:space="preserve"> mit der Schulleiterin, Frau Beck</w:t>
      </w:r>
      <w:r w:rsidR="00820D0D">
        <w:t xml:space="preserve">, um </w:t>
      </w:r>
      <w:r w:rsidR="00927E94">
        <w:t>die</w:t>
      </w:r>
      <w:r w:rsidR="00820D0D">
        <w:t xml:space="preserve"> Zusammenarbeit zu </w:t>
      </w:r>
      <w:r w:rsidR="00927E94">
        <w:t>besprechen</w:t>
      </w:r>
      <w:r w:rsidR="00820D0D">
        <w:t xml:space="preserve"> und zu vertiefen.</w:t>
      </w:r>
    </w:p>
    <w:p w:rsidR="00820D0D" w:rsidRDefault="00820D0D" w:rsidP="00820D0D">
      <w:pPr>
        <w:pStyle w:val="Listenabsatz"/>
        <w:numPr>
          <w:ilvl w:val="0"/>
          <w:numId w:val="2"/>
        </w:numPr>
        <w:spacing w:after="0"/>
        <w:ind w:left="426"/>
      </w:pPr>
      <w:r w:rsidRPr="003A706C">
        <w:rPr>
          <w:b/>
        </w:rPr>
        <w:t xml:space="preserve">Kooperation der Lehrkräfte mit den </w:t>
      </w:r>
      <w:proofErr w:type="spellStart"/>
      <w:r w:rsidRPr="003A706C">
        <w:rPr>
          <w:b/>
        </w:rPr>
        <w:t>FörderschullehrerInnen</w:t>
      </w:r>
      <w:proofErr w:type="spellEnd"/>
      <w:r>
        <w:t xml:space="preserve">: Die </w:t>
      </w:r>
      <w:proofErr w:type="spellStart"/>
      <w:r>
        <w:t>FörderschullehrerInnen</w:t>
      </w:r>
      <w:proofErr w:type="spellEnd"/>
      <w:r w:rsidR="00927E94">
        <w:t xml:space="preserve">, </w:t>
      </w:r>
      <w:r w:rsidR="00927E94" w:rsidRPr="00CD53D2">
        <w:rPr>
          <w:b/>
          <w:i/>
          <w:color w:val="0070C0"/>
        </w:rPr>
        <w:t>Frau</w:t>
      </w:r>
      <w:r w:rsidR="00927E94" w:rsidRPr="00617936">
        <w:rPr>
          <w:b/>
          <w:i/>
          <w:color w:val="0070C0"/>
          <w:highlight w:val="yellow"/>
        </w:rPr>
        <w:t xml:space="preserve"> </w:t>
      </w:r>
      <w:r w:rsidR="00CD53D2" w:rsidRPr="00CD53D2">
        <w:rPr>
          <w:b/>
          <w:i/>
          <w:color w:val="0070C0"/>
        </w:rPr>
        <w:t>Martin</w:t>
      </w:r>
      <w:r w:rsidR="005A5D6C">
        <w:rPr>
          <w:b/>
          <w:i/>
          <w:color w:val="0070C0"/>
        </w:rPr>
        <w:t>, Frau Lehmann</w:t>
      </w:r>
      <w:r w:rsidR="00927E94" w:rsidRPr="00927E94">
        <w:rPr>
          <w:b/>
          <w:i/>
          <w:color w:val="0070C0"/>
        </w:rPr>
        <w:t xml:space="preserve"> und Herr Brass</w:t>
      </w:r>
      <w:r w:rsidR="00927E94">
        <w:t>,</w:t>
      </w:r>
      <w:r>
        <w:t xml:space="preserve"> sind im Haus präsent</w:t>
      </w:r>
      <w:r w:rsidR="00927E94">
        <w:t>. Ihre</w:t>
      </w:r>
      <w:r>
        <w:t xml:space="preserve"> Anwesenheit ist kommuniziert und die Ansprechbarkeit transparent. Die </w:t>
      </w:r>
      <w:proofErr w:type="spellStart"/>
      <w:r>
        <w:t>FörderschullehrerInnen</w:t>
      </w:r>
      <w:proofErr w:type="spellEnd"/>
      <w:r>
        <w:t xml:space="preserve"> nehmen an Gesamtkonferenzen und pädagogischen Konferenzen (5., 6. und E) nach Möglichkeit teil.</w:t>
      </w:r>
    </w:p>
    <w:p w:rsidR="00820D0D" w:rsidRDefault="00820D0D" w:rsidP="00820D0D">
      <w:pPr>
        <w:spacing w:after="0"/>
        <w:ind w:left="426"/>
      </w:pPr>
      <w:r>
        <w:t xml:space="preserve">Die </w:t>
      </w:r>
      <w:proofErr w:type="spellStart"/>
      <w:r>
        <w:t>FörderschullehrerInnen</w:t>
      </w:r>
      <w:proofErr w:type="spellEnd"/>
      <w:r>
        <w:t xml:space="preserve"> nehmen sowohl am </w:t>
      </w:r>
      <w:proofErr w:type="spellStart"/>
      <w:r>
        <w:t>Kennenlernnachmittag</w:t>
      </w:r>
      <w:proofErr w:type="spellEnd"/>
      <w:r>
        <w:t xml:space="preserve"> (Grundschulkinder) als auch am erlebnispädagogischen Tag (5. Jahrgang) teil. So lernen sie die Kinder kennen und können beobachten, </w:t>
      </w:r>
      <w:r w:rsidR="00927E94">
        <w:t>wo</w:t>
      </w:r>
      <w:r>
        <w:t xml:space="preserve"> sie Förderbedarfe sehen.</w:t>
      </w:r>
    </w:p>
    <w:p w:rsidR="00820D0D" w:rsidRPr="002F3A2F" w:rsidRDefault="00820D0D" w:rsidP="003A706C">
      <w:pPr>
        <w:pStyle w:val="Listenabsatz"/>
        <w:numPr>
          <w:ilvl w:val="0"/>
          <w:numId w:val="2"/>
        </w:numPr>
        <w:ind w:left="426"/>
      </w:pPr>
      <w:r w:rsidRPr="002F3A2F">
        <w:rPr>
          <w:b/>
        </w:rPr>
        <w:t xml:space="preserve">Kooperation mit </w:t>
      </w:r>
      <w:proofErr w:type="spellStart"/>
      <w:r w:rsidRPr="002F3A2F">
        <w:rPr>
          <w:b/>
        </w:rPr>
        <w:t>SchulAktiv</w:t>
      </w:r>
      <w:proofErr w:type="spellEnd"/>
      <w:r w:rsidRPr="002F3A2F">
        <w:rPr>
          <w:b/>
        </w:rPr>
        <w:t>:</w:t>
      </w:r>
      <w:r w:rsidRPr="002F3A2F">
        <w:t xml:space="preserve"> Jeden Mittwochvormittag ist </w:t>
      </w:r>
      <w:r w:rsidR="002F3A2F">
        <w:t xml:space="preserve">ein/e Ansprechpartner/in </w:t>
      </w:r>
      <w:r w:rsidRPr="002F3A2F">
        <w:t xml:space="preserve">von </w:t>
      </w:r>
      <w:proofErr w:type="spellStart"/>
      <w:r w:rsidRPr="002F3A2F">
        <w:t>SchulAktiv</w:t>
      </w:r>
      <w:proofErr w:type="spellEnd"/>
      <w:r w:rsidRPr="002F3A2F">
        <w:t xml:space="preserve"> in der Limesschule und berät, wenn ein Kind oder ein Jugendlicher auffällig lange dem Unterricht fernbleibt.</w:t>
      </w:r>
    </w:p>
    <w:p w:rsidR="00820D0D" w:rsidRDefault="00820D0D" w:rsidP="003A706C">
      <w:pPr>
        <w:pStyle w:val="Listenabsatz"/>
        <w:numPr>
          <w:ilvl w:val="0"/>
          <w:numId w:val="2"/>
        </w:numPr>
        <w:ind w:left="426"/>
      </w:pPr>
      <w:r w:rsidRPr="00647304">
        <w:rPr>
          <w:b/>
        </w:rPr>
        <w:t>Lernpaten Idstein:</w:t>
      </w:r>
      <w:r>
        <w:t xml:space="preserve"> Die Lernpaten begleiten einzelne Jugendliche, die in schwierigen Phasen die enge Unterstützung durch einen erfahrenen Erwachsenen brauchen. Frau Baier koordiniert die Arbeit der Lernpaten mit der Limesschule. </w:t>
      </w:r>
    </w:p>
    <w:p w:rsidR="00820D0D" w:rsidRDefault="00820D0D" w:rsidP="003A706C">
      <w:pPr>
        <w:pStyle w:val="Listenabsatz"/>
        <w:numPr>
          <w:ilvl w:val="0"/>
          <w:numId w:val="2"/>
        </w:numPr>
        <w:ind w:left="426"/>
      </w:pPr>
      <w:r w:rsidRPr="00E55441">
        <w:rPr>
          <w:b/>
        </w:rPr>
        <w:t>Lese-Rechtschreib-Schwäche (LRS):</w:t>
      </w:r>
      <w:r>
        <w:t xml:space="preserve"> Die Förderkurse "</w:t>
      </w:r>
      <w:r w:rsidRPr="00E55441">
        <w:rPr>
          <w:b/>
          <w:color w:val="C00000"/>
        </w:rPr>
        <w:t>L</w:t>
      </w:r>
      <w:r>
        <w:t xml:space="preserve">ieber </w:t>
      </w:r>
      <w:r w:rsidRPr="00E55441">
        <w:rPr>
          <w:b/>
          <w:color w:val="0070C0"/>
        </w:rPr>
        <w:t>R</w:t>
      </w:r>
      <w:r>
        <w:t xml:space="preserve">ichtig </w:t>
      </w:r>
      <w:r w:rsidRPr="00E55441">
        <w:rPr>
          <w:b/>
          <w:color w:val="00B050"/>
        </w:rPr>
        <w:t>S</w:t>
      </w:r>
      <w:r>
        <w:t>chreiben" unterstützen die Kinder gezielt</w:t>
      </w:r>
      <w:r w:rsidR="00457C8B">
        <w:t xml:space="preserve"> nach ihrem Fehlerprofil, ihre L</w:t>
      </w:r>
      <w:r>
        <w:t>ese- und Schreibsicherheit durch Übung zu verstärken.</w:t>
      </w:r>
      <w:r w:rsidR="00927E94">
        <w:t xml:space="preserve"> </w:t>
      </w:r>
      <w:r w:rsidR="00927E94" w:rsidRPr="00927E94">
        <w:rPr>
          <w:b/>
          <w:i/>
          <w:color w:val="0070C0"/>
        </w:rPr>
        <w:t>Herr Kafka</w:t>
      </w:r>
      <w:r w:rsidR="00457C8B">
        <w:rPr>
          <w:b/>
          <w:i/>
          <w:color w:val="0070C0"/>
        </w:rPr>
        <w:t xml:space="preserve"> und Frau </w:t>
      </w:r>
      <w:r w:rsidR="005A5D6C">
        <w:rPr>
          <w:b/>
          <w:i/>
          <w:color w:val="0070C0"/>
        </w:rPr>
        <w:t>Keller</w:t>
      </w:r>
      <w:r w:rsidR="00927E94">
        <w:t xml:space="preserve"> leiten die Kurse.</w:t>
      </w:r>
    </w:p>
    <w:p w:rsidR="00820D0D" w:rsidRDefault="00820D0D" w:rsidP="003A706C">
      <w:pPr>
        <w:pStyle w:val="Listenabsatz"/>
        <w:numPr>
          <w:ilvl w:val="0"/>
          <w:numId w:val="2"/>
        </w:numPr>
        <w:ind w:left="426"/>
      </w:pPr>
      <w:r w:rsidRPr="003A706C">
        <w:rPr>
          <w:b/>
        </w:rPr>
        <w:t>Limesplaner:</w:t>
      </w:r>
      <w:r>
        <w:t xml:space="preserve"> der Limesplaner ermöglicht die niedrigschwellige und rasche Kommunikation zwischen Lehrkräften und Erziehungsberechtigten. Er macht die Lernentwicklung des Kindes sichtbar und dient als Unterstützung bei Eltern-Lehrer-Kind-Gesprächen.</w:t>
      </w:r>
    </w:p>
    <w:p w:rsidR="00820D0D" w:rsidRPr="00EF2D90" w:rsidRDefault="00820D0D" w:rsidP="003A706C">
      <w:pPr>
        <w:pStyle w:val="Listenabsatz"/>
        <w:numPr>
          <w:ilvl w:val="0"/>
          <w:numId w:val="2"/>
        </w:numPr>
        <w:ind w:left="426"/>
      </w:pPr>
      <w:proofErr w:type="spellStart"/>
      <w:r w:rsidRPr="00EF2D90">
        <w:rPr>
          <w:b/>
        </w:rPr>
        <w:t>Lionsclub</w:t>
      </w:r>
      <w:proofErr w:type="spellEnd"/>
      <w:r w:rsidRPr="00EF2D90">
        <w:rPr>
          <w:b/>
        </w:rPr>
        <w:t xml:space="preserve"> Idstein</w:t>
      </w:r>
      <w:r w:rsidRPr="00EF2D90">
        <w:t xml:space="preserve">: Die Mitarbeiter des </w:t>
      </w:r>
      <w:proofErr w:type="spellStart"/>
      <w:r w:rsidRPr="00EF2D90">
        <w:t>Lionsclubs</w:t>
      </w:r>
      <w:proofErr w:type="spellEnd"/>
      <w:r w:rsidRPr="00EF2D90">
        <w:t xml:space="preserve"> unterstützen im Rahmen des Projektes "fit für Ausbildung" Hauptschülerinnen und Hauptschüler. Der </w:t>
      </w:r>
      <w:proofErr w:type="spellStart"/>
      <w:r w:rsidRPr="00EF2D90">
        <w:t>Lionsclub</w:t>
      </w:r>
      <w:proofErr w:type="spellEnd"/>
      <w:r w:rsidRPr="00EF2D90">
        <w:t xml:space="preserve"> finanziert auch Materialien, die den Jugendlichen aus dem Hauptschulzweig bei der Berufsfindung helfen.</w:t>
      </w:r>
    </w:p>
    <w:p w:rsidR="00712DE3" w:rsidRDefault="00820D0D" w:rsidP="00712DE3">
      <w:pPr>
        <w:pStyle w:val="Listenabsatz"/>
        <w:numPr>
          <w:ilvl w:val="0"/>
          <w:numId w:val="2"/>
        </w:numPr>
        <w:ind w:left="426"/>
      </w:pPr>
      <w:r w:rsidRPr="00E55441">
        <w:rPr>
          <w:b/>
        </w:rPr>
        <w:t>Mathematik-Diagnostik:</w:t>
      </w:r>
      <w:r>
        <w:t xml:space="preserve"> Zur Klärung der Lernausgangslage werden die Mathematik-Kenntnisse aller Kinder im 5. Jahrgang festgestellt.</w:t>
      </w:r>
    </w:p>
    <w:p w:rsidR="00712DE3" w:rsidRDefault="00712DE3" w:rsidP="00712DE3">
      <w:pPr>
        <w:pStyle w:val="Listenabsatz"/>
        <w:numPr>
          <w:ilvl w:val="0"/>
          <w:numId w:val="2"/>
        </w:numPr>
        <w:ind w:left="426"/>
      </w:pPr>
      <w:r w:rsidRPr="00712DE3">
        <w:rPr>
          <w:b/>
        </w:rPr>
        <w:t xml:space="preserve">Schüler helfen Schüler: </w:t>
      </w:r>
      <w:r w:rsidRPr="00712DE3">
        <w:t>individueller Nachhilfeunterricht wird von leistungsstarken Schülerinnen und Schülern älterer Jahrgangsstufen gegen Bezahlung in der Schule angeboten. Frau Göbel koordiniert “Schüler helfen Schüler“.</w:t>
      </w:r>
    </w:p>
    <w:p w:rsidR="00820D0D" w:rsidRDefault="00820D0D" w:rsidP="00A65549">
      <w:pPr>
        <w:pStyle w:val="Listenabsatz"/>
        <w:numPr>
          <w:ilvl w:val="0"/>
          <w:numId w:val="1"/>
        </w:numPr>
        <w:ind w:left="426"/>
      </w:pPr>
      <w:r w:rsidRPr="00820D0D">
        <w:rPr>
          <w:b/>
        </w:rPr>
        <w:t>Supervision</w:t>
      </w:r>
      <w:r>
        <w:t xml:space="preserve">: Die </w:t>
      </w:r>
      <w:proofErr w:type="spellStart"/>
      <w:r>
        <w:t>SchulsozialarbeiterInnen</w:t>
      </w:r>
      <w:proofErr w:type="spellEnd"/>
      <w:r>
        <w:t xml:space="preserve"> treffen sich in der Region regelmäßig zur Supervision.</w:t>
      </w:r>
    </w:p>
    <w:p w:rsidR="00820D0D" w:rsidRPr="005A5D6C" w:rsidRDefault="00820D0D" w:rsidP="003A706C">
      <w:pPr>
        <w:pStyle w:val="Listenabsatz"/>
        <w:numPr>
          <w:ilvl w:val="0"/>
          <w:numId w:val="1"/>
        </w:numPr>
        <w:ind w:left="426"/>
      </w:pPr>
      <w:r w:rsidRPr="003A706C">
        <w:rPr>
          <w:b/>
        </w:rPr>
        <w:t>Übergang von der Grundschule in die Limesschule</w:t>
      </w:r>
      <w:r>
        <w:t xml:space="preserve">: Die </w:t>
      </w:r>
      <w:r>
        <w:rPr>
          <w:caps/>
        </w:rPr>
        <w:t>G</w:t>
      </w:r>
      <w:r>
        <w:t xml:space="preserve">rundschulen melden der Limesschule, wenn Kinder besonderen Förderbedarf haben. Wenn die Kinder in der Grundschule von </w:t>
      </w:r>
      <w:r>
        <w:lastRenderedPageBreak/>
        <w:t xml:space="preserve">Lehrkräften des BFZ begleitet wurden, melden diese die Kinder bei den Lehrkräften im BFZ, die </w:t>
      </w:r>
      <w:r w:rsidRPr="005A5D6C">
        <w:t>für die Limesschule zuständig sind, an der das Kind angemeldet wurde.</w:t>
      </w:r>
    </w:p>
    <w:p w:rsidR="00712DE3" w:rsidRPr="005A5D6C" w:rsidRDefault="00712DE3" w:rsidP="00712DE3">
      <w:pPr>
        <w:pStyle w:val="Listenabsatz"/>
        <w:numPr>
          <w:ilvl w:val="0"/>
          <w:numId w:val="1"/>
        </w:numPr>
        <w:ind w:left="426"/>
      </w:pPr>
      <w:r w:rsidRPr="005A5D6C">
        <w:rPr>
          <w:b/>
        </w:rPr>
        <w:t xml:space="preserve">Zertifikate: </w:t>
      </w:r>
      <w:r w:rsidRPr="005A5D6C">
        <w:t>Im Rahmen von freiwilligen Unterrichtsveranstaltungen kann das Cambridge-</w:t>
      </w:r>
      <w:proofErr w:type="spellStart"/>
      <w:r w:rsidRPr="005A5D6C">
        <w:t>Certicate</w:t>
      </w:r>
      <w:proofErr w:type="spellEnd"/>
      <w:r w:rsidRPr="005A5D6C">
        <w:t xml:space="preserve"> erworben sowie die DELF – und DELE-Prüfung absolviert werden.</w:t>
      </w:r>
    </w:p>
    <w:p w:rsidR="00712DE3" w:rsidRDefault="00712DE3" w:rsidP="00712DE3">
      <w:pPr>
        <w:pStyle w:val="Listenabsatz"/>
        <w:ind w:left="426"/>
      </w:pPr>
    </w:p>
    <w:p w:rsidR="00712DE3" w:rsidRPr="00712DE3" w:rsidRDefault="00712DE3" w:rsidP="00712DE3">
      <w:pPr>
        <w:pStyle w:val="Listenabsatz"/>
        <w:ind w:left="426"/>
      </w:pPr>
    </w:p>
    <w:p w:rsidR="003A706C" w:rsidRPr="004750ED" w:rsidRDefault="003A706C" w:rsidP="003A706C">
      <w:pPr>
        <w:rPr>
          <w:b/>
          <w:i/>
          <w:color w:val="7030A0"/>
          <w:sz w:val="28"/>
          <w:szCs w:val="28"/>
        </w:rPr>
      </w:pPr>
      <w:r w:rsidRPr="004750ED">
        <w:rPr>
          <w:b/>
          <w:i/>
          <w:color w:val="7030A0"/>
          <w:sz w:val="28"/>
          <w:szCs w:val="28"/>
        </w:rPr>
        <w:t>Das möchten wir umsetzen:</w:t>
      </w:r>
    </w:p>
    <w:p w:rsidR="004750ED" w:rsidRDefault="003A706C" w:rsidP="004750ED">
      <w:pPr>
        <w:pStyle w:val="Listenabsatz"/>
        <w:numPr>
          <w:ilvl w:val="0"/>
          <w:numId w:val="2"/>
        </w:numPr>
        <w:ind w:left="426"/>
      </w:pPr>
      <w:r w:rsidRPr="003A706C">
        <w:rPr>
          <w:b/>
        </w:rPr>
        <w:t>gegenseitige Hospitationen</w:t>
      </w:r>
      <w:r>
        <w:t xml:space="preserve">: </w:t>
      </w:r>
      <w:proofErr w:type="spellStart"/>
      <w:r>
        <w:t>GrundschullehrerInnen</w:t>
      </w:r>
      <w:proofErr w:type="spellEnd"/>
      <w:r>
        <w:t xml:space="preserve"> und Lehrkräfte der Limesschule besuchen sich nach Absprache gegenseitig im Unterricht.</w:t>
      </w:r>
    </w:p>
    <w:p w:rsidR="00647304" w:rsidRDefault="00647304" w:rsidP="004750ED">
      <w:pPr>
        <w:pStyle w:val="Listenabsatz"/>
        <w:numPr>
          <w:ilvl w:val="0"/>
          <w:numId w:val="2"/>
        </w:numPr>
        <w:ind w:left="426"/>
      </w:pPr>
      <w:r w:rsidRPr="00647304">
        <w:rPr>
          <w:b/>
        </w:rPr>
        <w:t>Mathefüchse</w:t>
      </w:r>
      <w:r>
        <w:t xml:space="preserve">: Für aufgeweckte Grundschulkinder wird </w:t>
      </w:r>
      <w:r w:rsidRPr="00927E94">
        <w:rPr>
          <w:b/>
          <w:i/>
          <w:color w:val="0070C0"/>
        </w:rPr>
        <w:t xml:space="preserve">Frau </w:t>
      </w:r>
      <w:proofErr w:type="spellStart"/>
      <w:r w:rsidRPr="00927E94">
        <w:rPr>
          <w:b/>
          <w:i/>
          <w:color w:val="0070C0"/>
        </w:rPr>
        <w:t>Wöhlert</w:t>
      </w:r>
      <w:proofErr w:type="spellEnd"/>
      <w:r>
        <w:t xml:space="preserve"> eine Mathematik-AG anbieten.</w:t>
      </w:r>
    </w:p>
    <w:p w:rsidR="00820D0D" w:rsidRDefault="00820D0D" w:rsidP="004750ED">
      <w:pPr>
        <w:pStyle w:val="Listenabsatz"/>
        <w:numPr>
          <w:ilvl w:val="0"/>
          <w:numId w:val="2"/>
        </w:numPr>
        <w:ind w:left="426"/>
      </w:pPr>
      <w:r w:rsidRPr="00820D0D">
        <w:rPr>
          <w:b/>
        </w:rPr>
        <w:t>Qualifizierung und Fortbildung für die Lehrkräfte</w:t>
      </w:r>
      <w:r>
        <w:t>:</w:t>
      </w:r>
    </w:p>
    <w:p w:rsidR="00820D0D" w:rsidRDefault="00820D0D" w:rsidP="00820D0D">
      <w:pPr>
        <w:pStyle w:val="Listenabsatz"/>
        <w:numPr>
          <w:ilvl w:val="0"/>
          <w:numId w:val="2"/>
        </w:numPr>
        <w:ind w:left="851"/>
      </w:pPr>
      <w:proofErr w:type="spellStart"/>
      <w:r>
        <w:t>Classroom</w:t>
      </w:r>
      <w:proofErr w:type="spellEnd"/>
      <w:r>
        <w:t xml:space="preserve">-management für </w:t>
      </w:r>
      <w:proofErr w:type="spellStart"/>
      <w:r>
        <w:t>KlassenlehrerInnen</w:t>
      </w:r>
      <w:proofErr w:type="spellEnd"/>
    </w:p>
    <w:p w:rsidR="00820D0D" w:rsidRDefault="00820D0D" w:rsidP="00820D0D">
      <w:pPr>
        <w:pStyle w:val="Listenabsatz"/>
        <w:numPr>
          <w:ilvl w:val="0"/>
          <w:numId w:val="2"/>
        </w:numPr>
        <w:ind w:left="851"/>
      </w:pPr>
      <w:r>
        <w:t>Binnendifferenzierung im Unterricht</w:t>
      </w:r>
    </w:p>
    <w:p w:rsidR="00820D0D" w:rsidRDefault="00820D0D" w:rsidP="00820D0D">
      <w:pPr>
        <w:pStyle w:val="Listenabsatz"/>
        <w:numPr>
          <w:ilvl w:val="0"/>
          <w:numId w:val="2"/>
        </w:numPr>
        <w:ind w:left="851"/>
      </w:pPr>
      <w:r>
        <w:t>Förderplan als pädagogisches Instrument kreativ nutzen</w:t>
      </w:r>
    </w:p>
    <w:p w:rsidR="00820D0D" w:rsidRDefault="00820D0D" w:rsidP="00820D0D">
      <w:pPr>
        <w:pStyle w:val="Listenabsatz"/>
        <w:numPr>
          <w:ilvl w:val="0"/>
          <w:numId w:val="2"/>
        </w:numPr>
        <w:ind w:left="851"/>
      </w:pPr>
      <w:r>
        <w:t xml:space="preserve">Tandem: </w:t>
      </w:r>
      <w:proofErr w:type="spellStart"/>
      <w:r>
        <w:t>KlassenlehrerIn</w:t>
      </w:r>
      <w:proofErr w:type="spellEnd"/>
      <w:r>
        <w:t xml:space="preserve"> + BFZ-Kraft (Inklusion, berufsorientierter Abschluss)</w:t>
      </w:r>
    </w:p>
    <w:p w:rsidR="00927E94" w:rsidRDefault="00927E94" w:rsidP="00927E94">
      <w:bookmarkStart w:id="0" w:name="_GoBack"/>
      <w:bookmarkEnd w:id="0"/>
    </w:p>
    <w:p w:rsidR="00927E94" w:rsidRDefault="00927E94" w:rsidP="00927E94">
      <w:pPr>
        <w:spacing w:after="0"/>
        <w:sectPr w:rsidR="00927E94" w:rsidSect="00927E94">
          <w:headerReference w:type="default" r:id="rId9"/>
          <w:pgSz w:w="11906" w:h="16838"/>
          <w:pgMar w:top="2127" w:right="1417" w:bottom="1134" w:left="1417" w:header="708" w:footer="708" w:gutter="0"/>
          <w:cols w:space="708"/>
          <w:docGrid w:linePitch="360"/>
        </w:sectPr>
      </w:pPr>
    </w:p>
    <w:p w:rsidR="00C56633" w:rsidRDefault="00C56633" w:rsidP="00927E94">
      <w:pPr>
        <w:spacing w:after="0"/>
      </w:pPr>
    </w:p>
    <w:p w:rsidR="00C56633" w:rsidRDefault="00C56633" w:rsidP="00927E94">
      <w:pPr>
        <w:spacing w:after="0"/>
      </w:pPr>
    </w:p>
    <w:p w:rsidR="00927E94" w:rsidRDefault="00927E94" w:rsidP="00927E94"/>
    <w:p w:rsidR="00C56633" w:rsidRDefault="00C56633" w:rsidP="00927E94"/>
    <w:p w:rsidR="00C56633" w:rsidRPr="004750ED" w:rsidRDefault="00C56633" w:rsidP="00927E94"/>
    <w:sectPr w:rsidR="00C56633" w:rsidRPr="004750ED" w:rsidSect="00927E94">
      <w:type w:val="continuous"/>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9E" w:rsidRDefault="0081539E" w:rsidP="0057182A">
      <w:pPr>
        <w:spacing w:after="0" w:line="240" w:lineRule="auto"/>
      </w:pPr>
      <w:r>
        <w:separator/>
      </w:r>
    </w:p>
  </w:endnote>
  <w:endnote w:type="continuationSeparator" w:id="0">
    <w:p w:rsidR="0081539E" w:rsidRDefault="0081539E" w:rsidP="0057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9E" w:rsidRDefault="0081539E" w:rsidP="0057182A">
      <w:pPr>
        <w:spacing w:after="0" w:line="240" w:lineRule="auto"/>
      </w:pPr>
      <w:r>
        <w:separator/>
      </w:r>
    </w:p>
  </w:footnote>
  <w:footnote w:type="continuationSeparator" w:id="0">
    <w:p w:rsidR="0081539E" w:rsidRDefault="0081539E" w:rsidP="00571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2A" w:rsidRDefault="00C56633">
    <w:pPr>
      <w:pStyle w:val="Kopfzeile"/>
    </w:pPr>
    <w:r>
      <w:rPr>
        <w:noProof/>
      </w:rPr>
      <mc:AlternateContent>
        <mc:Choice Requires="wpg">
          <w:drawing>
            <wp:anchor distT="0" distB="0" distL="114300" distR="114300" simplePos="0" relativeHeight="251659264" behindDoc="0" locked="0" layoutInCell="1" allowOverlap="1">
              <wp:simplePos x="0" y="0"/>
              <wp:positionH relativeFrom="column">
                <wp:posOffset>100330</wp:posOffset>
              </wp:positionH>
              <wp:positionV relativeFrom="paragraph">
                <wp:posOffset>-297180</wp:posOffset>
              </wp:positionV>
              <wp:extent cx="5815330" cy="1085215"/>
              <wp:effectExtent l="0" t="0" r="0" b="635"/>
              <wp:wrapNone/>
              <wp:docPr id="8"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5330" cy="1085215"/>
                        <a:chOff x="0" y="0"/>
                        <a:chExt cx="5815275" cy="1085215"/>
                      </a:xfrm>
                    </wpg:grpSpPr>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85215"/>
                        </a:xfrm>
                        <a:prstGeom prst="rect">
                          <a:avLst/>
                        </a:prstGeom>
                      </pic:spPr>
                    </pic:pic>
                    <pic:pic xmlns:pic="http://schemas.openxmlformats.org/drawingml/2006/picture">
                      <pic:nvPicPr>
                        <pic:cNvPr id="3"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568850" y="0"/>
                          <a:ext cx="1246425" cy="69036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pieren 7" o:spid="_x0000_s1026" style="position:absolute;margin-left:7.9pt;margin-top:-23.4pt;width:457.9pt;height:85.45pt;z-index:251659264" coordsize="58152,108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57607;height:10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cYifEAAAA2gAAAA8AAABkcnMvZG93bnJldi54bWxEj09rwkAUxO8Fv8PyBG914x9UoquIIGo9&#10;iLal12f2mQSzb2N2Nem3d4VCj8PM/IaZLRpTiAdVLresoNeNQBAnVuecKvj6XL9PQDiPrLGwTAp+&#10;ycFi3nqbYaxtzUd6nHwqAoRdjAoy78tYSpdkZNB1bUkcvIutDPogq1TqCusAN4XsR9FIGsw5LGRY&#10;0iqj5Hq6GwXpZn3YH8b7wfnmdj8f22GC9fdEqU67WU5BeGr8f/ivvdUK+vC6Em6An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cYifEAAAA2gAAAA8AAAAAAAAAAAAAAAAA&#10;nwIAAGRycy9kb3ducmV2LnhtbFBLBQYAAAAABAAEAPcAAACQAwAAAAA=&#10;">
                <v:imagedata r:id="rId3" o:title=""/>
              </v:shape>
              <v:shape id="Grafik 3" o:spid="_x0000_s1028" type="#_x0000_t75" style="position:absolute;left:45688;width:12464;height: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lTffFAAAA2gAAAA8AAABkcnMvZG93bnJldi54bWxEj09rAjEUxO9Cv0N4BS+lZlVQ2W5WrFTw&#10;UrG20Otj8/YP3bwsSbqufnpTKHgcZuY3TLYeTCt6cr6xrGA6SUAQF1Y3XCn4+tw9r0D4gKyxtUwK&#10;LuRhnT+MMky1PfMH9adQiQhhn6KCOoQuldIXNRn0E9sRR6+0zmCI0lVSOzxHuGnlLEkW0mDDcaHG&#10;jrY1FT+nX6Pg8PS6Kvt2mH+XYfP+drwsry5ZKjV+HDYvIAIN4R7+b++1gjn8XYk3QO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ZU33xQAAANoAAAAPAAAAAAAAAAAAAAAA&#10;AJ8CAABkcnMvZG93bnJldi54bWxQSwUGAAAAAAQABAD3AAAAkQ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86557"/>
    <w:multiLevelType w:val="hybridMultilevel"/>
    <w:tmpl w:val="A3DA5BC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59BA0BDD"/>
    <w:multiLevelType w:val="hybridMultilevel"/>
    <w:tmpl w:val="9D8817B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6C"/>
    <w:rsid w:val="001739F5"/>
    <w:rsid w:val="001B39F4"/>
    <w:rsid w:val="002E21D6"/>
    <w:rsid w:val="002F3A2F"/>
    <w:rsid w:val="003A25BD"/>
    <w:rsid w:val="003A706C"/>
    <w:rsid w:val="003C3947"/>
    <w:rsid w:val="00457C8B"/>
    <w:rsid w:val="00460707"/>
    <w:rsid w:val="004750ED"/>
    <w:rsid w:val="004D6754"/>
    <w:rsid w:val="0057182A"/>
    <w:rsid w:val="005A5D6C"/>
    <w:rsid w:val="005C3E12"/>
    <w:rsid w:val="005C4655"/>
    <w:rsid w:val="00617936"/>
    <w:rsid w:val="00647304"/>
    <w:rsid w:val="006E19C8"/>
    <w:rsid w:val="00712DE3"/>
    <w:rsid w:val="0081539E"/>
    <w:rsid w:val="00820D0D"/>
    <w:rsid w:val="00821019"/>
    <w:rsid w:val="00824E54"/>
    <w:rsid w:val="00920290"/>
    <w:rsid w:val="00927E94"/>
    <w:rsid w:val="00A65549"/>
    <w:rsid w:val="00C56633"/>
    <w:rsid w:val="00CD53D2"/>
    <w:rsid w:val="00D57B41"/>
    <w:rsid w:val="00E04E42"/>
    <w:rsid w:val="00E55441"/>
    <w:rsid w:val="00EF2D9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18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182A"/>
    <w:rPr>
      <w:rFonts w:ascii="Tahoma" w:hAnsi="Tahoma" w:cs="Tahoma"/>
      <w:sz w:val="16"/>
      <w:szCs w:val="16"/>
    </w:rPr>
  </w:style>
  <w:style w:type="paragraph" w:styleId="Kopfzeile">
    <w:name w:val="header"/>
    <w:basedOn w:val="Standard"/>
    <w:link w:val="KopfzeileZchn"/>
    <w:uiPriority w:val="99"/>
    <w:unhideWhenUsed/>
    <w:rsid w:val="00571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82A"/>
  </w:style>
  <w:style w:type="paragraph" w:styleId="Fuzeile">
    <w:name w:val="footer"/>
    <w:basedOn w:val="Standard"/>
    <w:link w:val="FuzeileZchn"/>
    <w:uiPriority w:val="99"/>
    <w:unhideWhenUsed/>
    <w:rsid w:val="00571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82A"/>
  </w:style>
  <w:style w:type="paragraph" w:styleId="Listenabsatz">
    <w:name w:val="List Paragraph"/>
    <w:basedOn w:val="Standard"/>
    <w:uiPriority w:val="34"/>
    <w:qFormat/>
    <w:rsid w:val="00A6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18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182A"/>
    <w:rPr>
      <w:rFonts w:ascii="Tahoma" w:hAnsi="Tahoma" w:cs="Tahoma"/>
      <w:sz w:val="16"/>
      <w:szCs w:val="16"/>
    </w:rPr>
  </w:style>
  <w:style w:type="paragraph" w:styleId="Kopfzeile">
    <w:name w:val="header"/>
    <w:basedOn w:val="Standard"/>
    <w:link w:val="KopfzeileZchn"/>
    <w:uiPriority w:val="99"/>
    <w:unhideWhenUsed/>
    <w:rsid w:val="00571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82A"/>
  </w:style>
  <w:style w:type="paragraph" w:styleId="Fuzeile">
    <w:name w:val="footer"/>
    <w:basedOn w:val="Standard"/>
    <w:link w:val="FuzeileZchn"/>
    <w:uiPriority w:val="99"/>
    <w:unhideWhenUsed/>
    <w:rsid w:val="00571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82A"/>
  </w:style>
  <w:style w:type="paragraph" w:styleId="Listenabsatz">
    <w:name w:val="List Paragraph"/>
    <w:basedOn w:val="Standard"/>
    <w:uiPriority w:val="34"/>
    <w:qFormat/>
    <w:rsid w:val="00A6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ka%20Beck\Desktop\Logo%20Fairtra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F64E-6ED2-40A2-BDD0-8EDB6259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Fairtrade.dotx</Template>
  <TotalTime>0</TotalTime>
  <Pages>3</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Beck</dc:creator>
  <cp:lastModifiedBy>Angelika Deinhardt</cp:lastModifiedBy>
  <cp:revision>3</cp:revision>
  <dcterms:created xsi:type="dcterms:W3CDTF">2017-11-14T15:52:00Z</dcterms:created>
  <dcterms:modified xsi:type="dcterms:W3CDTF">2017-11-14T15:54:00Z</dcterms:modified>
</cp:coreProperties>
</file>