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EBD" w:rsidRDefault="00582436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684CD2E" wp14:editId="09E9A760">
                <wp:simplePos x="0" y="0"/>
                <wp:positionH relativeFrom="column">
                  <wp:posOffset>-29498</wp:posOffset>
                </wp:positionH>
                <wp:positionV relativeFrom="paragraph">
                  <wp:posOffset>0</wp:posOffset>
                </wp:positionV>
                <wp:extent cx="5794375" cy="1085215"/>
                <wp:effectExtent l="0" t="0" r="0" b="635"/>
                <wp:wrapNone/>
                <wp:docPr id="2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375" cy="1085215"/>
                          <a:chOff x="0" y="0"/>
                          <a:chExt cx="5794111" cy="1085215"/>
                        </a:xfrm>
                      </wpg:grpSpPr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085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00599" y="0"/>
                            <a:ext cx="1293512" cy="7164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681C1A" id="Gruppieren 5" o:spid="_x0000_s1026" style="position:absolute;margin-left:-2.3pt;margin-top:0;width:456.25pt;height:85.45pt;z-index:251665408" coordsize="57941,1085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style="position:absolute;width:57607;height:10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">
                  <v:imagedata r:id="rId7" o:title=""/>
                </v:shape>
                <v:shape id="Grafik 4" o:spid="_x0000_s1028" type="#_x0000_t75" style="position:absolute;left:45005;width:12936;height:7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">
                  <v:imagedata r:id="rId8" o:title=""/>
                </v:shape>
              </v:group>
            </w:pict>
          </mc:Fallback>
        </mc:AlternateContent>
      </w:r>
    </w:p>
    <w:p w:rsidR="00624EBD" w:rsidRDefault="00624EBD"/>
    <w:p w:rsidR="00624EBD" w:rsidRDefault="00624EBD"/>
    <w:p w:rsidR="00624EBD" w:rsidRDefault="00624EBD"/>
    <w:p w:rsidR="00624EBD" w:rsidRDefault="00624EBD"/>
    <w:p w:rsidR="00624EBD" w:rsidRDefault="00624EBD"/>
    <w:p w:rsidR="00624EBD" w:rsidRDefault="00624EBD"/>
    <w:p w:rsidR="00624EBD" w:rsidRPr="006D1245" w:rsidRDefault="00624EBD">
      <w:pPr>
        <w:rPr>
          <w:rFonts w:asciiTheme="minorHAnsi" w:hAnsiTheme="minorHAnsi" w:cstheme="minorHAnsi"/>
          <w:b/>
          <w:sz w:val="44"/>
        </w:rPr>
      </w:pPr>
    </w:p>
    <w:p w:rsidR="00624EBD" w:rsidRDefault="006D1245" w:rsidP="006D1245">
      <w:pPr>
        <w:jc w:val="center"/>
        <w:rPr>
          <w:rFonts w:asciiTheme="minorHAnsi" w:hAnsiTheme="minorHAnsi" w:cstheme="minorHAnsi"/>
          <w:b/>
          <w:sz w:val="40"/>
        </w:rPr>
      </w:pPr>
      <w:r w:rsidRPr="006D1245">
        <w:rPr>
          <w:rFonts w:asciiTheme="minorHAnsi" w:hAnsiTheme="minorHAnsi" w:cstheme="minorHAnsi"/>
          <w:b/>
          <w:sz w:val="40"/>
        </w:rPr>
        <w:t>An</w:t>
      </w:r>
      <w:r>
        <w:rPr>
          <w:rFonts w:asciiTheme="minorHAnsi" w:hAnsiTheme="minorHAnsi" w:cstheme="minorHAnsi"/>
          <w:b/>
          <w:sz w:val="40"/>
        </w:rPr>
        <w:t>m</w:t>
      </w:r>
      <w:r w:rsidRPr="006D1245">
        <w:rPr>
          <w:rFonts w:asciiTheme="minorHAnsi" w:hAnsiTheme="minorHAnsi" w:cstheme="minorHAnsi"/>
          <w:b/>
          <w:sz w:val="40"/>
        </w:rPr>
        <w:t>eldung für die Notbetreuung an der Limesschule</w:t>
      </w:r>
    </w:p>
    <w:p w:rsidR="006D1245" w:rsidRDefault="006D1245" w:rsidP="006D1245">
      <w:pPr>
        <w:spacing w:line="276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6D1245">
        <w:rPr>
          <w:rFonts w:asciiTheme="minorHAnsi" w:hAnsiTheme="minorHAnsi" w:cstheme="minorHAnsi"/>
          <w:i/>
          <w:sz w:val="24"/>
          <w:szCs w:val="24"/>
        </w:rPr>
        <w:t xml:space="preserve">Diese Anmeldung muss bis freitags 9:30 h für die Folgewoche im Sekretariat </w:t>
      </w:r>
    </w:p>
    <w:p w:rsidR="006D1245" w:rsidRPr="006D1245" w:rsidRDefault="006D1245" w:rsidP="006D1245">
      <w:pPr>
        <w:spacing w:line="276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6D1245">
        <w:rPr>
          <w:rFonts w:asciiTheme="minorHAnsi" w:hAnsiTheme="minorHAnsi" w:cstheme="minorHAnsi"/>
          <w:i/>
          <w:sz w:val="24"/>
          <w:szCs w:val="24"/>
        </w:rPr>
        <w:t>schriftlich (Post oder Scan/Mail) vorliegen.</w:t>
      </w:r>
    </w:p>
    <w:p w:rsidR="006D1245" w:rsidRPr="006D1245" w:rsidRDefault="006D1245" w:rsidP="006D12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D1245" w:rsidRPr="006D1245" w:rsidRDefault="006D1245" w:rsidP="006D1245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D1245">
        <w:rPr>
          <w:rFonts w:asciiTheme="minorHAnsi" w:hAnsiTheme="minorHAnsi" w:cstheme="minorHAnsi"/>
          <w:b/>
          <w:sz w:val="24"/>
          <w:szCs w:val="24"/>
        </w:rPr>
        <w:t xml:space="preserve">Hiermit melde ich mein Kind (5. oder 6. Jahrgang) </w:t>
      </w:r>
      <w:r>
        <w:rPr>
          <w:rFonts w:asciiTheme="minorHAnsi" w:hAnsiTheme="minorHAnsi" w:cstheme="minorHAnsi"/>
          <w:b/>
          <w:sz w:val="24"/>
          <w:szCs w:val="24"/>
        </w:rPr>
        <w:t xml:space="preserve">verbindlich </w:t>
      </w:r>
      <w:r w:rsidRPr="006D1245">
        <w:rPr>
          <w:rFonts w:asciiTheme="minorHAnsi" w:hAnsiTheme="minorHAnsi" w:cstheme="minorHAnsi"/>
          <w:b/>
          <w:sz w:val="24"/>
          <w:szCs w:val="24"/>
        </w:rPr>
        <w:t>bei der Notbetreuung an:</w:t>
      </w:r>
    </w:p>
    <w:p w:rsidR="006D1245" w:rsidRDefault="006D1245" w:rsidP="006D12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D1245" w:rsidRDefault="006D1245" w:rsidP="006D12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Name des Kindes: 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ab/>
        <w:t>Klasse.....................</w:t>
      </w:r>
    </w:p>
    <w:p w:rsidR="006D1245" w:rsidRDefault="006D1245" w:rsidP="006D12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D1245" w:rsidRDefault="006D1245" w:rsidP="006D12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Klassenlehrer*in: ............................................................</w:t>
      </w:r>
    </w:p>
    <w:p w:rsidR="006D1245" w:rsidRDefault="006D1245" w:rsidP="006D12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D1245" w:rsidRDefault="006D1245" w:rsidP="006D12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D1245" w:rsidRDefault="006D1245" w:rsidP="006D12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Anmeldung für die</w:t>
      </w:r>
    </w:p>
    <w:p w:rsidR="006D1245" w:rsidRDefault="006D1245" w:rsidP="006D12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D1245" w:rsidRDefault="006D1245" w:rsidP="006D1245">
      <w:pPr>
        <w:pStyle w:val="Listenabsatz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D1245">
        <w:rPr>
          <w:rFonts w:asciiTheme="minorHAnsi" w:hAnsiTheme="minorHAnsi" w:cstheme="minorHAnsi"/>
          <w:sz w:val="24"/>
          <w:szCs w:val="24"/>
        </w:rPr>
        <w:t>A-Woche (gerade Kalenderwoche, d.h. das Kind besucht den Präsenzunterricht in der B-Woche)</w:t>
      </w:r>
    </w:p>
    <w:p w:rsidR="006D1245" w:rsidRDefault="006D1245" w:rsidP="006D1245">
      <w:pPr>
        <w:pStyle w:val="Listenabsatz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B-Woche (ungerade Kalenderwoche, </w:t>
      </w:r>
      <w:r w:rsidRPr="006D1245">
        <w:rPr>
          <w:rFonts w:asciiTheme="minorHAnsi" w:hAnsiTheme="minorHAnsi" w:cstheme="minorHAnsi"/>
          <w:sz w:val="24"/>
          <w:szCs w:val="24"/>
        </w:rPr>
        <w:t xml:space="preserve">d.h. das Kind besucht den Präsenzunterricht in der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6D1245">
        <w:rPr>
          <w:rFonts w:asciiTheme="minorHAnsi" w:hAnsiTheme="minorHAnsi" w:cstheme="minorHAnsi"/>
          <w:sz w:val="24"/>
          <w:szCs w:val="24"/>
        </w:rPr>
        <w:t>-Woche)</w:t>
      </w:r>
    </w:p>
    <w:p w:rsidR="006D1245" w:rsidRDefault="006D1245" w:rsidP="006D12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D1245" w:rsidRPr="006D1245" w:rsidRDefault="006D1245" w:rsidP="006D12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Mein Kind bringt seine </w:t>
      </w:r>
      <w:r w:rsidRPr="006D1245">
        <w:rPr>
          <w:rFonts w:asciiTheme="minorHAnsi" w:hAnsiTheme="minorHAnsi" w:cstheme="minorHAnsi"/>
          <w:b/>
          <w:sz w:val="24"/>
          <w:szCs w:val="24"/>
        </w:rPr>
        <w:t xml:space="preserve">Unterrichtsmaterialien </w:t>
      </w:r>
      <w:r>
        <w:rPr>
          <w:rFonts w:asciiTheme="minorHAnsi" w:hAnsiTheme="minorHAnsi" w:cstheme="minorHAnsi"/>
          <w:sz w:val="24"/>
          <w:szCs w:val="24"/>
        </w:rPr>
        <w:t xml:space="preserve">einen eigenen </w:t>
      </w:r>
      <w:r w:rsidRPr="006D1245">
        <w:rPr>
          <w:rFonts w:asciiTheme="minorHAnsi" w:hAnsiTheme="minorHAnsi" w:cstheme="minorHAnsi"/>
          <w:b/>
          <w:sz w:val="24"/>
          <w:szCs w:val="24"/>
        </w:rPr>
        <w:t xml:space="preserve">Kopfhörer </w:t>
      </w:r>
      <w:r>
        <w:rPr>
          <w:rFonts w:asciiTheme="minorHAnsi" w:hAnsiTheme="minorHAnsi" w:cstheme="minorHAnsi"/>
          <w:sz w:val="24"/>
          <w:szCs w:val="24"/>
        </w:rPr>
        <w:t>in die Notbetreuung mit, um seine Aufgaben auf Moodle oder ANTON zu bearbeiten. Mein Kind kommt seinem Stundenplan entsprechend in die Notbetreuung.</w:t>
      </w:r>
    </w:p>
    <w:p w:rsidR="006D1245" w:rsidRDefault="006D1245" w:rsidP="006D12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D1245" w:rsidRDefault="006D1245" w:rsidP="006D1245">
      <w:pPr>
        <w:pStyle w:val="Listenabsatz"/>
        <w:numPr>
          <w:ilvl w:val="0"/>
          <w:numId w:val="3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6D1245">
        <w:rPr>
          <w:rFonts w:asciiTheme="minorHAnsi" w:hAnsiTheme="minorHAnsi" w:cstheme="minorHAnsi"/>
          <w:sz w:val="24"/>
          <w:szCs w:val="24"/>
        </w:rPr>
        <w:t xml:space="preserve">Beide Elternteile des Kindes sind berufstätig oder studieren. </w:t>
      </w:r>
    </w:p>
    <w:p w:rsidR="006D1245" w:rsidRDefault="006D1245" w:rsidP="006D1245">
      <w:pPr>
        <w:pStyle w:val="Listenabsatz"/>
        <w:ind w:left="426"/>
        <w:rPr>
          <w:rFonts w:asciiTheme="minorHAnsi" w:hAnsiTheme="minorHAnsi" w:cstheme="minorHAnsi"/>
          <w:sz w:val="24"/>
          <w:szCs w:val="24"/>
        </w:rPr>
      </w:pPr>
    </w:p>
    <w:p w:rsidR="006D1245" w:rsidRDefault="006D1245" w:rsidP="006D1245">
      <w:pPr>
        <w:pStyle w:val="Listenabsatz"/>
        <w:numPr>
          <w:ilvl w:val="0"/>
          <w:numId w:val="3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6D1245">
        <w:rPr>
          <w:rFonts w:asciiTheme="minorHAnsi" w:hAnsiTheme="minorHAnsi" w:cstheme="minorHAnsi"/>
          <w:sz w:val="24"/>
          <w:szCs w:val="24"/>
        </w:rPr>
        <w:t>Die Bescheinigungen für beide Elternteile liegen der Anmeldung bei.</w:t>
      </w:r>
    </w:p>
    <w:p w:rsidR="006D1245" w:rsidRDefault="006D1245" w:rsidP="006D1245">
      <w:pPr>
        <w:rPr>
          <w:rFonts w:asciiTheme="minorHAnsi" w:hAnsiTheme="minorHAnsi" w:cstheme="minorHAnsi"/>
          <w:sz w:val="24"/>
          <w:szCs w:val="24"/>
        </w:rPr>
      </w:pPr>
    </w:p>
    <w:p w:rsidR="006D1245" w:rsidRDefault="006D1245" w:rsidP="006D124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Name der Eltern (Druckbuchstaben)</w:t>
      </w:r>
    </w:p>
    <w:p w:rsidR="006D1245" w:rsidRDefault="006D1245" w:rsidP="006D1245">
      <w:pPr>
        <w:rPr>
          <w:rFonts w:asciiTheme="minorHAnsi" w:hAnsiTheme="minorHAnsi" w:cstheme="minorHAnsi"/>
          <w:sz w:val="24"/>
          <w:szCs w:val="24"/>
        </w:rPr>
      </w:pPr>
    </w:p>
    <w:p w:rsidR="006D1245" w:rsidRDefault="006D1245" w:rsidP="006D124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Mutter .......................................................</w:t>
      </w:r>
    </w:p>
    <w:p w:rsidR="006D1245" w:rsidRDefault="006D1245" w:rsidP="006D1245">
      <w:pPr>
        <w:rPr>
          <w:rFonts w:asciiTheme="minorHAnsi" w:hAnsiTheme="minorHAnsi" w:cstheme="minorHAnsi"/>
          <w:sz w:val="24"/>
          <w:szCs w:val="24"/>
        </w:rPr>
      </w:pPr>
    </w:p>
    <w:p w:rsidR="006D1245" w:rsidRPr="006D1245" w:rsidRDefault="006D1245" w:rsidP="006D124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Vater .........................................................</w:t>
      </w:r>
    </w:p>
    <w:p w:rsidR="00624EBD" w:rsidRPr="006D1245" w:rsidRDefault="00624EBD">
      <w:pPr>
        <w:rPr>
          <w:rFonts w:asciiTheme="minorHAnsi" w:hAnsiTheme="minorHAnsi" w:cstheme="minorHAnsi"/>
          <w:b/>
          <w:sz w:val="40"/>
        </w:rPr>
      </w:pPr>
    </w:p>
    <w:p w:rsidR="00624EBD" w:rsidRDefault="006D1245">
      <w:pPr>
        <w:rPr>
          <w:rFonts w:asciiTheme="minorHAnsi" w:hAnsiTheme="minorHAnsi" w:cstheme="minorHAnsi"/>
          <w:b/>
          <w:sz w:val="28"/>
        </w:rPr>
      </w:pPr>
      <w:r w:rsidRPr="006D1245">
        <w:rPr>
          <w:rFonts w:asciiTheme="minorHAnsi" w:hAnsiTheme="minorHAnsi" w:cstheme="minorHAnsi"/>
          <w:b/>
          <w:sz w:val="28"/>
        </w:rPr>
        <w:t>Unterschrift eines Elternteils</w:t>
      </w:r>
      <w:r>
        <w:rPr>
          <w:rFonts w:asciiTheme="minorHAnsi" w:hAnsiTheme="minorHAnsi" w:cstheme="minorHAnsi"/>
          <w:b/>
          <w:sz w:val="28"/>
        </w:rPr>
        <w:t xml:space="preserve"> (bitte ankreuzen)</w:t>
      </w:r>
    </w:p>
    <w:p w:rsidR="006D1245" w:rsidRPr="006D1245" w:rsidRDefault="006D1245" w:rsidP="006D1245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6D1245">
        <w:rPr>
          <w:rFonts w:asciiTheme="minorHAnsi" w:hAnsiTheme="minorHAnsi" w:cstheme="minorHAnsi"/>
          <w:sz w:val="22"/>
        </w:rPr>
        <w:t>Vater</w:t>
      </w:r>
    </w:p>
    <w:p w:rsidR="00624EBD" w:rsidRDefault="006D1245" w:rsidP="006D1245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6D1245">
        <w:rPr>
          <w:rFonts w:asciiTheme="minorHAnsi" w:hAnsiTheme="minorHAnsi" w:cstheme="minorHAnsi"/>
          <w:sz w:val="22"/>
        </w:rPr>
        <w:t>Mutter</w:t>
      </w:r>
    </w:p>
    <w:p w:rsidR="006D1245" w:rsidRDefault="006D1245" w:rsidP="006D1245">
      <w:pPr>
        <w:rPr>
          <w:rFonts w:asciiTheme="minorHAnsi" w:hAnsiTheme="minorHAnsi" w:cstheme="minorHAnsi"/>
          <w:sz w:val="22"/>
        </w:rPr>
      </w:pPr>
    </w:p>
    <w:p w:rsidR="006D1245" w:rsidRDefault="006D1245" w:rsidP="006D1245">
      <w:pPr>
        <w:rPr>
          <w:rFonts w:asciiTheme="minorHAnsi" w:hAnsiTheme="minorHAnsi" w:cstheme="minorHAnsi"/>
          <w:sz w:val="22"/>
        </w:rPr>
      </w:pPr>
    </w:p>
    <w:p w:rsidR="006D1245" w:rsidRPr="006D1245" w:rsidRDefault="006D1245" w:rsidP="006D124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Ort/Datum..........................................................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..................................................................</w:t>
      </w:r>
    </w:p>
    <w:p w:rsidR="00582436" w:rsidRPr="006D1245" w:rsidRDefault="006D1245" w:rsidP="006D1245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40"/>
        </w:rPr>
        <w:tab/>
      </w:r>
      <w:r>
        <w:rPr>
          <w:rFonts w:asciiTheme="minorHAnsi" w:hAnsiTheme="minorHAnsi" w:cstheme="minorHAnsi"/>
          <w:b/>
          <w:sz w:val="40"/>
        </w:rPr>
        <w:tab/>
      </w:r>
      <w:r>
        <w:rPr>
          <w:rFonts w:asciiTheme="minorHAnsi" w:hAnsiTheme="minorHAnsi" w:cstheme="minorHAnsi"/>
          <w:b/>
          <w:sz w:val="40"/>
        </w:rPr>
        <w:tab/>
      </w:r>
      <w:r>
        <w:rPr>
          <w:rFonts w:asciiTheme="minorHAnsi" w:hAnsiTheme="minorHAnsi" w:cstheme="minorHAnsi"/>
          <w:b/>
          <w:sz w:val="40"/>
        </w:rPr>
        <w:tab/>
      </w:r>
      <w:r>
        <w:rPr>
          <w:rFonts w:asciiTheme="minorHAnsi" w:hAnsiTheme="minorHAnsi" w:cstheme="minorHAnsi"/>
          <w:b/>
          <w:sz w:val="40"/>
        </w:rPr>
        <w:tab/>
      </w:r>
      <w:r>
        <w:rPr>
          <w:rFonts w:asciiTheme="minorHAnsi" w:hAnsiTheme="minorHAnsi" w:cstheme="minorHAnsi"/>
          <w:b/>
          <w:sz w:val="40"/>
        </w:rPr>
        <w:tab/>
      </w:r>
      <w:r>
        <w:rPr>
          <w:rFonts w:asciiTheme="minorHAnsi" w:hAnsiTheme="minorHAnsi" w:cstheme="minorHAnsi"/>
          <w:b/>
          <w:sz w:val="40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>Unterschrift des/der Erziehungsberechtigten</w:t>
      </w:r>
      <w:bookmarkStart w:id="0" w:name="_GoBack"/>
      <w:bookmarkEnd w:id="0"/>
    </w:p>
    <w:sectPr w:rsidR="00582436" w:rsidRPr="006D1245" w:rsidSect="005E6F7C">
      <w:pgSz w:w="11906" w:h="16838"/>
      <w:pgMar w:top="426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90EB2"/>
    <w:multiLevelType w:val="hybridMultilevel"/>
    <w:tmpl w:val="5FE41340"/>
    <w:lvl w:ilvl="0" w:tplc="338855DC"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F4E74"/>
    <w:multiLevelType w:val="hybridMultilevel"/>
    <w:tmpl w:val="21E49EE2"/>
    <w:lvl w:ilvl="0" w:tplc="338855DC"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B7FAE"/>
    <w:multiLevelType w:val="hybridMultilevel"/>
    <w:tmpl w:val="27F09116"/>
    <w:lvl w:ilvl="0" w:tplc="338855DC"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E66D9"/>
    <w:multiLevelType w:val="hybridMultilevel"/>
    <w:tmpl w:val="9D264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45"/>
    <w:rsid w:val="0001545F"/>
    <w:rsid w:val="00034BE0"/>
    <w:rsid w:val="00091810"/>
    <w:rsid w:val="003076C3"/>
    <w:rsid w:val="00322873"/>
    <w:rsid w:val="00582436"/>
    <w:rsid w:val="005B2759"/>
    <w:rsid w:val="005E6F7C"/>
    <w:rsid w:val="00624EBD"/>
    <w:rsid w:val="0068187F"/>
    <w:rsid w:val="006D1245"/>
    <w:rsid w:val="006D28A1"/>
    <w:rsid w:val="0071502E"/>
    <w:rsid w:val="008A3DEA"/>
    <w:rsid w:val="00B67D89"/>
    <w:rsid w:val="00C352C7"/>
    <w:rsid w:val="00C74264"/>
    <w:rsid w:val="00D419B0"/>
    <w:rsid w:val="00DB78D1"/>
    <w:rsid w:val="00E413DC"/>
    <w:rsid w:val="00E91414"/>
    <w:rsid w:val="00E94DD8"/>
    <w:rsid w:val="00EA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098"/>
  <w15:docId w15:val="{C56BF670-CAF2-4ACB-A583-2C800C4A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5E6F7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DejaVu Sans" w:eastAsia="Times New Roman" w:hAnsi="DejaVu Sans" w:cs="Times New Roman"/>
      <w:kern w:val="3"/>
      <w:sz w:val="21"/>
      <w:szCs w:val="20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en">
    <w:name w:val="Daten"/>
    <w:basedOn w:val="Standard"/>
    <w:rsid w:val="005E6F7C"/>
    <w:pPr>
      <w:suppressLineNumbers/>
    </w:pPr>
    <w:rPr>
      <w:sz w:val="16"/>
    </w:rPr>
  </w:style>
  <w:style w:type="paragraph" w:customStyle="1" w:styleId="Addressee">
    <w:name w:val="Addressee"/>
    <w:basedOn w:val="Standard"/>
    <w:rsid w:val="005E6F7C"/>
    <w:pPr>
      <w:suppressLineNumbers/>
      <w:spacing w:after="60"/>
      <w:ind w:left="113"/>
    </w:pPr>
  </w:style>
  <w:style w:type="paragraph" w:customStyle="1" w:styleId="Sender">
    <w:name w:val="Sender"/>
    <w:basedOn w:val="Standard"/>
    <w:rsid w:val="005E6F7C"/>
    <w:pPr>
      <w:suppressLineNumbers/>
      <w:spacing w:before="113" w:after="232"/>
    </w:pPr>
    <w:rPr>
      <w:sz w:val="16"/>
    </w:rPr>
  </w:style>
  <w:style w:type="paragraph" w:customStyle="1" w:styleId="Daten2zeile">
    <w:name w:val="Daten 2zeile"/>
    <w:basedOn w:val="Daten"/>
    <w:rsid w:val="005E6F7C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F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6F7C"/>
    <w:rPr>
      <w:rFonts w:ascii="Tahoma" w:eastAsia="Times New Roman" w:hAnsi="Tahoma" w:cs="Tahoma"/>
      <w:kern w:val="3"/>
      <w:sz w:val="16"/>
      <w:szCs w:val="16"/>
      <w:lang w:eastAsia="de-DE" w:bidi="de-DE"/>
    </w:rPr>
  </w:style>
  <w:style w:type="paragraph" w:styleId="Listenabsatz">
    <w:name w:val="List Paragraph"/>
    <w:basedOn w:val="Standard"/>
    <w:uiPriority w:val="34"/>
    <w:qFormat/>
    <w:rsid w:val="006D1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inhardt\Desktop\Logo%20Fairtra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Fairtrade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Deinhardt</dc:creator>
  <cp:lastModifiedBy>Angelika Deinhardt</cp:lastModifiedBy>
  <cp:revision>1</cp:revision>
  <cp:lastPrinted>2021-02-16T08:25:00Z</cp:lastPrinted>
  <dcterms:created xsi:type="dcterms:W3CDTF">2021-02-16T08:15:00Z</dcterms:created>
  <dcterms:modified xsi:type="dcterms:W3CDTF">2021-02-16T08:34:00Z</dcterms:modified>
</cp:coreProperties>
</file>