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4EBD" w:rsidRDefault="00654CD4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5794375" cy="1085215"/>
                <wp:effectExtent l="0" t="0" r="0" b="635"/>
                <wp:wrapNone/>
                <wp:docPr id="1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1085215"/>
                          <a:chOff x="0" y="0"/>
                          <a:chExt cx="5794111" cy="1085215"/>
                        </a:xfrm>
                      </wpg:grpSpPr>
                      <pic:pic xmlns:pic="http://schemas.openxmlformats.org/drawingml/2006/picture">
                        <pic:nvPicPr>
                          <pic:cNvPr id="5" name="Grafik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085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00599" y="0"/>
                            <a:ext cx="1293512" cy="7164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-2.3pt;margin-top:0;width:456.25pt;height:85.45pt;z-index:251665408" coordsize="57941,108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57607;height:10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1+lPGAAAA2gAAAA8AAABkcnMvZG93bnJldi54bWxEj1trwkAUhN8L/Q/LEXyrGy+tkmYjUhC1&#10;Pki94Osxe5qEZs+m2dWk/94tFPo4zMw3TDLvTCVu1LjSsoLhIAJBnFldcq7geFg+zUA4j6yxskwK&#10;fsjBPH18SDDWtuUPuu19LgKEXYwKCu/rWEqXFWTQDWxNHLxP2xj0QTa51A22AW4qOYqiF2mw5LBQ&#10;YE1vBWVf+6tRkK+Wu+1uuh1fvt3m/L6eZNieZkr1e93iFYSnzv+H/9prreAZfq+EGyDT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nX6U8YAAADaAAAADwAAAAAAAAAAAAAA&#10;AACfAgAAZHJzL2Rvd25yZXYueG1sUEsFBgAAAAAEAAQA9wAAAJIDAAAAAA==&#10;">
                  <v:imagedata r:id="rId8" o:title=""/>
                </v:shape>
                <v:shape id="Grafik 4" o:spid="_x0000_s1028" type="#_x0000_t75" style="position:absolute;left:45005;width:12936;height:7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99mfBAAAA2gAAAA8AAABkcnMvZG93bnJldi54bWxEj0GLwjAUhO+C/yE8YS+i6XooUo0i4oLg&#10;HrT6Ax7NMy02L6WJbf33mwXB4zAz3zDr7WBr0VHrK8cKvucJCOLC6YqNgtv1Z7YE4QOyxtoxKXiR&#10;h+1mPFpjpl3PF+ryYESEsM9QQRlCk0npi5Is+rlriKN3d63FEGVrpG6xj3Bby0WSpNJixXGhxIb2&#10;JRWP/GkVnPND56aH9HS+NLl51fh7Mv1Sqa/JsFuBCDSET/jdPmoFKfxfiTdAb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99mfBAAAA2g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624EBD" w:rsidRDefault="00624EBD"/>
    <w:p w:rsidR="00624EBD" w:rsidRDefault="00624EBD"/>
    <w:p w:rsidR="00624EBD" w:rsidRDefault="00624EBD"/>
    <w:p w:rsidR="00624EBD" w:rsidRDefault="00624EBD"/>
    <w:p w:rsidR="00624EBD" w:rsidRDefault="00624EBD"/>
    <w:p w:rsidR="00624EBD" w:rsidRDefault="00624EBD"/>
    <w:p w:rsidR="00624EBD" w:rsidRDefault="00624EBD"/>
    <w:p w:rsidR="00DB5EAD" w:rsidRDefault="00967F64" w:rsidP="00DB5EAD">
      <w:pPr>
        <w:jc w:val="right"/>
      </w:pPr>
      <w:r>
        <w:t>Idstein, 11</w:t>
      </w:r>
      <w:r w:rsidR="00AA65F5">
        <w:t>.</w:t>
      </w:r>
      <w:r w:rsidR="00E15905">
        <w:t>04.2019</w:t>
      </w:r>
    </w:p>
    <w:p w:rsidR="00DB5EAD" w:rsidRPr="00DB5EAD" w:rsidRDefault="00AA65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betrifft: </w:t>
      </w:r>
      <w:r w:rsidR="00E15905">
        <w:rPr>
          <w:b/>
          <w:sz w:val="32"/>
          <w:szCs w:val="32"/>
        </w:rPr>
        <w:t>Projektwoche 2019</w:t>
      </w:r>
    </w:p>
    <w:p w:rsidR="00DB5EAD" w:rsidRDefault="00DB5EAD" w:rsidP="00DB5EAD">
      <w:pPr>
        <w:jc w:val="both"/>
      </w:pPr>
    </w:p>
    <w:p w:rsidR="00DB5EAD" w:rsidRDefault="00DB5EAD" w:rsidP="00DB5EAD">
      <w:pPr>
        <w:jc w:val="both"/>
      </w:pPr>
    </w:p>
    <w:p w:rsidR="00DB5EAD" w:rsidRPr="00DB5EAD" w:rsidRDefault="00DB5EAD" w:rsidP="00DB5EAD">
      <w:pPr>
        <w:jc w:val="both"/>
        <w:rPr>
          <w:sz w:val="24"/>
          <w:szCs w:val="24"/>
        </w:rPr>
      </w:pPr>
      <w:r w:rsidRPr="00DB5EAD">
        <w:rPr>
          <w:sz w:val="24"/>
          <w:szCs w:val="24"/>
        </w:rPr>
        <w:t xml:space="preserve">Liebe </w:t>
      </w:r>
      <w:r w:rsidR="00475CE4">
        <w:rPr>
          <w:sz w:val="24"/>
          <w:szCs w:val="24"/>
        </w:rPr>
        <w:t>Eltern und Erziehungsberechtigte, lieber Schülerinnen und Schüler</w:t>
      </w:r>
      <w:r w:rsidRPr="00DB5EAD">
        <w:rPr>
          <w:sz w:val="24"/>
          <w:szCs w:val="24"/>
        </w:rPr>
        <w:t>,</w:t>
      </w:r>
    </w:p>
    <w:p w:rsidR="00DB5EAD" w:rsidRPr="00DB5EAD" w:rsidRDefault="00DB5EAD" w:rsidP="00DB5EAD">
      <w:pPr>
        <w:jc w:val="both"/>
        <w:rPr>
          <w:sz w:val="24"/>
          <w:szCs w:val="24"/>
        </w:rPr>
      </w:pPr>
    </w:p>
    <w:p w:rsidR="00A14075" w:rsidRPr="006E5CF1" w:rsidRDefault="00DB5EAD" w:rsidP="006E5CF1">
      <w:pPr>
        <w:jc w:val="both"/>
      </w:pPr>
      <w:r w:rsidRPr="00DB5EAD">
        <w:rPr>
          <w:sz w:val="24"/>
          <w:szCs w:val="24"/>
        </w:rPr>
        <w:t xml:space="preserve">in diesem Jahr findet </w:t>
      </w:r>
      <w:r w:rsidR="004D124E">
        <w:rPr>
          <w:sz w:val="24"/>
          <w:szCs w:val="24"/>
        </w:rPr>
        <w:t>wieder</w:t>
      </w:r>
      <w:r w:rsidR="00E15905">
        <w:rPr>
          <w:sz w:val="24"/>
          <w:szCs w:val="24"/>
        </w:rPr>
        <w:t xml:space="preserve"> parallel zur Fahrtenwoche vom </w:t>
      </w:r>
      <w:r w:rsidR="00E15905" w:rsidRPr="00E15905">
        <w:rPr>
          <w:b/>
          <w:sz w:val="24"/>
          <w:szCs w:val="24"/>
        </w:rPr>
        <w:t>24.</w:t>
      </w:r>
      <w:r w:rsidR="00E15905">
        <w:rPr>
          <w:b/>
          <w:sz w:val="24"/>
          <w:szCs w:val="24"/>
        </w:rPr>
        <w:t xml:space="preserve"> bis 27</w:t>
      </w:r>
      <w:r w:rsidR="004D124E">
        <w:rPr>
          <w:b/>
          <w:sz w:val="24"/>
          <w:szCs w:val="24"/>
        </w:rPr>
        <w:t>. Jun</w:t>
      </w:r>
      <w:r w:rsidRPr="00DB5EAD">
        <w:rPr>
          <w:b/>
          <w:sz w:val="24"/>
          <w:szCs w:val="24"/>
        </w:rPr>
        <w:t>i 201</w:t>
      </w:r>
      <w:r w:rsidR="00E15905">
        <w:rPr>
          <w:b/>
          <w:sz w:val="24"/>
          <w:szCs w:val="24"/>
        </w:rPr>
        <w:t>9</w:t>
      </w:r>
      <w:r w:rsidRPr="00DB5EAD">
        <w:rPr>
          <w:sz w:val="24"/>
          <w:szCs w:val="24"/>
        </w:rPr>
        <w:t xml:space="preserve"> eine Projektwoche mit allen „daheimgebliebenen“ Schüler/innen statt. Es handelt sich um eine „Einwahlpr</w:t>
      </w:r>
      <w:r w:rsidR="00475CE4">
        <w:rPr>
          <w:sz w:val="24"/>
          <w:szCs w:val="24"/>
        </w:rPr>
        <w:t xml:space="preserve">ojektwoche“, </w:t>
      </w:r>
      <w:r w:rsidRPr="00DB5EAD">
        <w:rPr>
          <w:sz w:val="24"/>
          <w:szCs w:val="24"/>
        </w:rPr>
        <w:t xml:space="preserve">in der sich die Schüler/innen gezielt für ein Projekt einwählen. </w:t>
      </w:r>
    </w:p>
    <w:p w:rsidR="00CF224B" w:rsidRDefault="00475CE4" w:rsidP="00DB5EAD">
      <w:pPr>
        <w:jc w:val="both"/>
        <w:rPr>
          <w:sz w:val="24"/>
          <w:szCs w:val="24"/>
        </w:rPr>
      </w:pPr>
      <w:r>
        <w:rPr>
          <w:sz w:val="24"/>
          <w:szCs w:val="24"/>
        </w:rPr>
        <w:t>Eine detaillierte Beschreibung aller geplanten Projekte</w:t>
      </w:r>
      <w:r w:rsidR="00CF224B">
        <w:rPr>
          <w:sz w:val="24"/>
          <w:szCs w:val="24"/>
        </w:rPr>
        <w:t xml:space="preserve"> samt </w:t>
      </w:r>
      <w:r w:rsidR="00691A96">
        <w:rPr>
          <w:sz w:val="24"/>
          <w:szCs w:val="24"/>
        </w:rPr>
        <w:t xml:space="preserve">eventuell </w:t>
      </w:r>
      <w:proofErr w:type="gramStart"/>
      <w:r w:rsidR="00CF224B">
        <w:rPr>
          <w:sz w:val="24"/>
          <w:szCs w:val="24"/>
        </w:rPr>
        <w:t>anfallender</w:t>
      </w:r>
      <w:proofErr w:type="gramEnd"/>
      <w:r w:rsidR="00CF224B">
        <w:rPr>
          <w:sz w:val="24"/>
          <w:szCs w:val="24"/>
        </w:rPr>
        <w:t xml:space="preserve"> Kosten</w:t>
      </w:r>
      <w:r>
        <w:rPr>
          <w:sz w:val="24"/>
          <w:szCs w:val="24"/>
        </w:rPr>
        <w:t xml:space="preserve"> hängt in jedem Klassenraum aus.</w:t>
      </w:r>
      <w:r w:rsidR="00CF224B">
        <w:rPr>
          <w:sz w:val="24"/>
          <w:szCs w:val="24"/>
        </w:rPr>
        <w:t xml:space="preserve"> </w:t>
      </w:r>
      <w:r w:rsidR="00DB5EAD" w:rsidRPr="00DB5EAD">
        <w:rPr>
          <w:sz w:val="24"/>
          <w:szCs w:val="24"/>
        </w:rPr>
        <w:t xml:space="preserve">Wir bitten </w:t>
      </w:r>
      <w:r>
        <w:rPr>
          <w:sz w:val="24"/>
          <w:szCs w:val="24"/>
        </w:rPr>
        <w:t>die Schüler/innen</w:t>
      </w:r>
      <w:r w:rsidR="00DB5EAD" w:rsidRPr="00DB5EAD">
        <w:rPr>
          <w:sz w:val="24"/>
          <w:szCs w:val="24"/>
        </w:rPr>
        <w:t xml:space="preserve"> mittels des angefügten </w:t>
      </w:r>
      <w:r>
        <w:rPr>
          <w:sz w:val="24"/>
          <w:szCs w:val="24"/>
        </w:rPr>
        <w:t>Wahlbogens</w:t>
      </w:r>
      <w:r w:rsidR="00DB5EAD" w:rsidRPr="00DB5EAD">
        <w:rPr>
          <w:sz w:val="24"/>
          <w:szCs w:val="24"/>
        </w:rPr>
        <w:t xml:space="preserve"> </w:t>
      </w:r>
      <w:r w:rsidR="00967F64">
        <w:rPr>
          <w:b/>
          <w:sz w:val="24"/>
          <w:szCs w:val="24"/>
          <w:u w:val="single"/>
        </w:rPr>
        <w:t>bis zum 10</w:t>
      </w:r>
      <w:r w:rsidR="00DB5EAD" w:rsidRPr="00967F64">
        <w:rPr>
          <w:b/>
          <w:sz w:val="24"/>
          <w:szCs w:val="24"/>
          <w:u w:val="single"/>
        </w:rPr>
        <w:t xml:space="preserve">. </w:t>
      </w:r>
      <w:r w:rsidR="006521F0" w:rsidRPr="00967F64">
        <w:rPr>
          <w:b/>
          <w:sz w:val="24"/>
          <w:szCs w:val="24"/>
          <w:u w:val="single"/>
        </w:rPr>
        <w:t>Mai</w:t>
      </w:r>
      <w:r w:rsidR="00DB5EAD" w:rsidRPr="00DB5EAD">
        <w:rPr>
          <w:sz w:val="24"/>
          <w:szCs w:val="24"/>
        </w:rPr>
        <w:t xml:space="preserve"> </w:t>
      </w:r>
      <w:r>
        <w:rPr>
          <w:sz w:val="24"/>
          <w:szCs w:val="24"/>
        </w:rPr>
        <w:t>ihre Wünsche anzugeben.</w:t>
      </w:r>
    </w:p>
    <w:p w:rsidR="00CF224B" w:rsidRDefault="00CF224B" w:rsidP="00CF224B">
      <w:pPr>
        <w:jc w:val="both"/>
        <w:rPr>
          <w:sz w:val="24"/>
          <w:szCs w:val="24"/>
        </w:rPr>
      </w:pPr>
    </w:p>
    <w:p w:rsidR="00475CE4" w:rsidRDefault="00844F9D" w:rsidP="00DB5EAD">
      <w:pPr>
        <w:jc w:val="both"/>
        <w:rPr>
          <w:sz w:val="24"/>
          <w:szCs w:val="24"/>
        </w:rPr>
      </w:pPr>
      <w:r>
        <w:rPr>
          <w:sz w:val="24"/>
          <w:szCs w:val="24"/>
        </w:rPr>
        <w:t>Die Arbeit an den Projekten</w:t>
      </w:r>
      <w:r w:rsidR="00C8448A">
        <w:rPr>
          <w:sz w:val="24"/>
          <w:szCs w:val="24"/>
        </w:rPr>
        <w:t xml:space="preserve"> findet </w:t>
      </w:r>
      <w:r>
        <w:rPr>
          <w:sz w:val="24"/>
          <w:szCs w:val="24"/>
        </w:rPr>
        <w:t xml:space="preserve">vor allem </w:t>
      </w:r>
      <w:r w:rsidR="00C8448A">
        <w:rPr>
          <w:sz w:val="24"/>
          <w:szCs w:val="24"/>
        </w:rPr>
        <w:t>vormittags</w:t>
      </w:r>
      <w:r>
        <w:rPr>
          <w:sz w:val="24"/>
          <w:szCs w:val="24"/>
        </w:rPr>
        <w:t xml:space="preserve"> und mindestens</w:t>
      </w:r>
      <w:r w:rsidR="00C8448A">
        <w:rPr>
          <w:sz w:val="24"/>
          <w:szCs w:val="24"/>
        </w:rPr>
        <w:t xml:space="preserve"> fünfstündig statt.</w:t>
      </w:r>
      <w:r w:rsidR="00CF1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 projektleitenden Lehrer/innen werden die Schüler/innen </w:t>
      </w:r>
      <w:r w:rsidR="00324363">
        <w:rPr>
          <w:sz w:val="24"/>
          <w:szCs w:val="24"/>
        </w:rPr>
        <w:t>vorab</w:t>
      </w:r>
      <w:r w:rsidR="00B72CFC">
        <w:rPr>
          <w:sz w:val="24"/>
          <w:szCs w:val="24"/>
        </w:rPr>
        <w:t xml:space="preserve"> </w:t>
      </w:r>
      <w:r>
        <w:rPr>
          <w:sz w:val="24"/>
          <w:szCs w:val="24"/>
        </w:rPr>
        <w:t>über die genauen Zeiten informieren</w:t>
      </w:r>
      <w:r w:rsidR="00EF4870">
        <w:rPr>
          <w:sz w:val="24"/>
          <w:szCs w:val="24"/>
        </w:rPr>
        <w:t xml:space="preserve">. Der Nachmittagsunterricht </w:t>
      </w:r>
      <w:r w:rsidR="00B41992">
        <w:rPr>
          <w:sz w:val="24"/>
          <w:szCs w:val="24"/>
        </w:rPr>
        <w:t>und die AGs entfallen</w:t>
      </w:r>
      <w:r w:rsidR="00B72CFC">
        <w:rPr>
          <w:sz w:val="24"/>
          <w:szCs w:val="24"/>
        </w:rPr>
        <w:t xml:space="preserve"> in dieser Woche</w:t>
      </w:r>
      <w:r w:rsidR="00EF4870">
        <w:rPr>
          <w:sz w:val="24"/>
          <w:szCs w:val="24"/>
        </w:rPr>
        <w:t>, d</w:t>
      </w:r>
      <w:r w:rsidR="00CF224B">
        <w:rPr>
          <w:sz w:val="24"/>
          <w:szCs w:val="24"/>
        </w:rPr>
        <w:t>ie Nachmittagsbetreuung wird regulär stattfinden.</w:t>
      </w:r>
      <w:r w:rsidR="00592142">
        <w:rPr>
          <w:sz w:val="24"/>
          <w:szCs w:val="24"/>
        </w:rPr>
        <w:t xml:space="preserve"> Am </w:t>
      </w:r>
      <w:r w:rsidR="00E15905">
        <w:rPr>
          <w:b/>
          <w:sz w:val="24"/>
          <w:szCs w:val="24"/>
          <w:u w:val="single"/>
        </w:rPr>
        <w:t>Freitag, 14. Juni</w:t>
      </w:r>
      <w:r w:rsidR="00592142">
        <w:rPr>
          <w:sz w:val="24"/>
          <w:szCs w:val="24"/>
        </w:rPr>
        <w:t xml:space="preserve"> findet zur Planung der Projekttage in der 3. Stunde eine Vorbesprechung aller Projektgruppen statt.</w:t>
      </w:r>
    </w:p>
    <w:p w:rsidR="00592142" w:rsidRDefault="00592142" w:rsidP="00DB5EAD">
      <w:pPr>
        <w:jc w:val="both"/>
        <w:rPr>
          <w:sz w:val="24"/>
          <w:szCs w:val="24"/>
        </w:rPr>
      </w:pPr>
    </w:p>
    <w:p w:rsidR="00DB5EAD" w:rsidRDefault="00CF124D" w:rsidP="00DB5EAD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118C1">
        <w:rPr>
          <w:sz w:val="24"/>
          <w:szCs w:val="24"/>
        </w:rPr>
        <w:t xml:space="preserve">m </w:t>
      </w:r>
      <w:r w:rsidR="00967F64">
        <w:rPr>
          <w:b/>
          <w:sz w:val="24"/>
          <w:szCs w:val="24"/>
          <w:u w:val="single"/>
        </w:rPr>
        <w:t>Donnerstag</w:t>
      </w:r>
      <w:r w:rsidR="00592142" w:rsidRPr="00592142">
        <w:rPr>
          <w:b/>
          <w:sz w:val="24"/>
          <w:szCs w:val="24"/>
          <w:u w:val="single"/>
        </w:rPr>
        <w:t>,</w:t>
      </w:r>
      <w:r w:rsidR="00DA4461">
        <w:rPr>
          <w:b/>
          <w:sz w:val="24"/>
          <w:szCs w:val="24"/>
          <w:u w:val="single"/>
        </w:rPr>
        <w:t xml:space="preserve"> </w:t>
      </w:r>
      <w:r w:rsidR="00967F64">
        <w:rPr>
          <w:b/>
          <w:sz w:val="24"/>
          <w:szCs w:val="24"/>
          <w:u w:val="single"/>
        </w:rPr>
        <w:t>27</w:t>
      </w:r>
      <w:r w:rsidR="00AA65F5">
        <w:rPr>
          <w:b/>
          <w:sz w:val="24"/>
          <w:szCs w:val="24"/>
          <w:u w:val="single"/>
        </w:rPr>
        <w:t>. Juni</w:t>
      </w:r>
      <w:r w:rsidR="00592142">
        <w:rPr>
          <w:b/>
          <w:sz w:val="24"/>
          <w:szCs w:val="24"/>
          <w:u w:val="single"/>
        </w:rPr>
        <w:t>,</w:t>
      </w:r>
      <w:r w:rsidR="006118C1" w:rsidRPr="00EF4870">
        <w:rPr>
          <w:b/>
          <w:sz w:val="24"/>
          <w:szCs w:val="24"/>
          <w:u w:val="single"/>
        </w:rPr>
        <w:t xml:space="preserve"> in der 3. und 4. Stunde</w:t>
      </w:r>
      <w:r w:rsidR="006118C1">
        <w:rPr>
          <w:sz w:val="24"/>
          <w:szCs w:val="24"/>
        </w:rPr>
        <w:t xml:space="preserve"> (9.30 -</w:t>
      </w:r>
      <w:r w:rsidR="00916EF1">
        <w:rPr>
          <w:sz w:val="24"/>
          <w:szCs w:val="24"/>
        </w:rPr>
        <w:t xml:space="preserve"> </w:t>
      </w:r>
      <w:r w:rsidR="006118C1">
        <w:rPr>
          <w:sz w:val="24"/>
          <w:szCs w:val="24"/>
        </w:rPr>
        <w:t xml:space="preserve">11.00 Uhr) </w:t>
      </w:r>
      <w:r>
        <w:rPr>
          <w:sz w:val="24"/>
          <w:szCs w:val="24"/>
        </w:rPr>
        <w:t>werden die Ergebnisse in der Projektarbeit in der Schule p</w:t>
      </w:r>
      <w:r w:rsidR="00475CE4">
        <w:rPr>
          <w:sz w:val="24"/>
          <w:szCs w:val="24"/>
        </w:rPr>
        <w:t>räsentier</w:t>
      </w:r>
      <w:r>
        <w:rPr>
          <w:sz w:val="24"/>
          <w:szCs w:val="24"/>
        </w:rPr>
        <w:t>t</w:t>
      </w:r>
      <w:r w:rsidR="00475CE4">
        <w:rPr>
          <w:sz w:val="24"/>
          <w:szCs w:val="24"/>
        </w:rPr>
        <w:t xml:space="preserve">. Alle Eltern und Erziehungsberechtigte sind hierzu </w:t>
      </w:r>
      <w:r>
        <w:rPr>
          <w:sz w:val="24"/>
          <w:szCs w:val="24"/>
        </w:rPr>
        <w:t xml:space="preserve">schon jetzt </w:t>
      </w:r>
      <w:r w:rsidR="00475CE4">
        <w:rPr>
          <w:sz w:val="24"/>
          <w:szCs w:val="24"/>
        </w:rPr>
        <w:t xml:space="preserve">herzlich eingeladen! </w:t>
      </w:r>
    </w:p>
    <w:p w:rsidR="00B45527" w:rsidRDefault="00B45527" w:rsidP="00DB5EAD">
      <w:pPr>
        <w:jc w:val="both"/>
        <w:rPr>
          <w:sz w:val="24"/>
          <w:szCs w:val="24"/>
        </w:rPr>
      </w:pPr>
    </w:p>
    <w:p w:rsidR="00B45527" w:rsidRPr="00DB5EAD" w:rsidRDefault="00B45527" w:rsidP="00DB5E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Selbstverständlich ist in der Projektwoche wie im regulären Unterricht auch </w:t>
      </w:r>
      <w:r w:rsidRPr="00B45527">
        <w:rPr>
          <w:b/>
          <w:sz w:val="24"/>
          <w:szCs w:val="24"/>
        </w:rPr>
        <w:t>Anwesenheitspflicht</w:t>
      </w:r>
      <w:r>
        <w:rPr>
          <w:sz w:val="24"/>
          <w:szCs w:val="24"/>
        </w:rPr>
        <w:t xml:space="preserve"> – unentschuldigte Fehlzeiten werden im Zeugnis vermerkt.</w:t>
      </w:r>
    </w:p>
    <w:p w:rsidR="00DB5EAD" w:rsidRPr="00DB5EAD" w:rsidRDefault="00DB5EAD" w:rsidP="00DB5EAD">
      <w:pPr>
        <w:jc w:val="both"/>
        <w:rPr>
          <w:sz w:val="24"/>
          <w:szCs w:val="24"/>
        </w:rPr>
      </w:pPr>
    </w:p>
    <w:p w:rsidR="00DB5EAD" w:rsidRPr="00DB5EAD" w:rsidRDefault="00DB5EAD" w:rsidP="00DB5EAD">
      <w:pPr>
        <w:jc w:val="both"/>
        <w:rPr>
          <w:sz w:val="24"/>
          <w:szCs w:val="24"/>
        </w:rPr>
      </w:pPr>
      <w:r w:rsidRPr="00DB5EAD">
        <w:rPr>
          <w:sz w:val="24"/>
          <w:szCs w:val="24"/>
        </w:rPr>
        <w:t>Wir freuen uns auf eine erfolgreiche Projektwoche!</w:t>
      </w:r>
    </w:p>
    <w:p w:rsidR="00DB5EAD" w:rsidRPr="00DB5EAD" w:rsidRDefault="00DB5EAD" w:rsidP="00DB5EAD">
      <w:pPr>
        <w:jc w:val="both"/>
        <w:rPr>
          <w:sz w:val="24"/>
          <w:szCs w:val="24"/>
        </w:rPr>
      </w:pPr>
    </w:p>
    <w:p w:rsidR="00DB5EAD" w:rsidRPr="00DB5EAD" w:rsidRDefault="00DB5EAD" w:rsidP="00DB5EAD">
      <w:pPr>
        <w:jc w:val="both"/>
        <w:rPr>
          <w:sz w:val="24"/>
          <w:szCs w:val="24"/>
        </w:rPr>
      </w:pPr>
      <w:r w:rsidRPr="00DB5EAD">
        <w:rPr>
          <w:sz w:val="24"/>
          <w:szCs w:val="24"/>
        </w:rPr>
        <w:t>Ihre AG Projektwoche</w:t>
      </w:r>
    </w:p>
    <w:p w:rsidR="00DB5EAD" w:rsidRPr="00DB5EAD" w:rsidRDefault="00DB5EAD" w:rsidP="00DB5EAD">
      <w:pPr>
        <w:jc w:val="both"/>
        <w:rPr>
          <w:sz w:val="24"/>
          <w:szCs w:val="24"/>
        </w:rPr>
      </w:pPr>
    </w:p>
    <w:p w:rsidR="00691A96" w:rsidRDefault="00AA65F5" w:rsidP="00DB5EAD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6E5CF1">
        <w:rPr>
          <w:sz w:val="18"/>
          <w:szCs w:val="18"/>
        </w:rPr>
        <w:t xml:space="preserve">Frau </w:t>
      </w:r>
      <w:r w:rsidR="00E15905">
        <w:rPr>
          <w:sz w:val="18"/>
          <w:szCs w:val="18"/>
        </w:rPr>
        <w:t xml:space="preserve">Adam-Walter, Frau </w:t>
      </w:r>
      <w:r w:rsidR="006E5CF1">
        <w:rPr>
          <w:sz w:val="18"/>
          <w:szCs w:val="18"/>
        </w:rPr>
        <w:t xml:space="preserve">Breuer, Frau </w:t>
      </w:r>
      <w:proofErr w:type="spellStart"/>
      <w:r w:rsidR="006E5CF1">
        <w:rPr>
          <w:sz w:val="18"/>
          <w:szCs w:val="18"/>
        </w:rPr>
        <w:t>Herfurth</w:t>
      </w:r>
      <w:proofErr w:type="spellEnd"/>
      <w:r w:rsidR="00DB5EAD" w:rsidRPr="0003204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Frau Kleinwächter, </w:t>
      </w:r>
      <w:r w:rsidR="00DB5EAD" w:rsidRPr="00032044">
        <w:rPr>
          <w:sz w:val="18"/>
          <w:szCs w:val="18"/>
        </w:rPr>
        <w:t xml:space="preserve">Frau </w:t>
      </w:r>
      <w:proofErr w:type="spellStart"/>
      <w:r w:rsidR="00DB5EAD" w:rsidRPr="00032044">
        <w:rPr>
          <w:sz w:val="18"/>
          <w:szCs w:val="18"/>
        </w:rPr>
        <w:t>Strzadala</w:t>
      </w:r>
      <w:proofErr w:type="spellEnd"/>
      <w:r w:rsidR="00DB5EAD" w:rsidRPr="00032044">
        <w:rPr>
          <w:sz w:val="18"/>
          <w:szCs w:val="18"/>
        </w:rPr>
        <w:t>)</w:t>
      </w:r>
    </w:p>
    <w:p w:rsidR="00691A96" w:rsidRDefault="00691A96" w:rsidP="00DB5EAD">
      <w:pPr>
        <w:jc w:val="both"/>
        <w:rPr>
          <w:sz w:val="18"/>
          <w:szCs w:val="18"/>
        </w:rPr>
      </w:pPr>
    </w:p>
    <w:p w:rsidR="00D50575" w:rsidRDefault="00D50575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</w:t>
      </w:r>
    </w:p>
    <w:p w:rsidR="000B64C3" w:rsidRPr="000B64C3" w:rsidRDefault="000B64C3">
      <w:pPr>
        <w:rPr>
          <w:b/>
          <w:sz w:val="24"/>
          <w:szCs w:val="24"/>
        </w:rPr>
      </w:pPr>
      <w:r w:rsidRPr="000B64C3">
        <w:rPr>
          <w:b/>
          <w:sz w:val="24"/>
          <w:szCs w:val="24"/>
        </w:rPr>
        <w:t xml:space="preserve">Kenntnisnahme Projektwoche </w:t>
      </w:r>
      <w:r w:rsidR="00E15905">
        <w:rPr>
          <w:b/>
          <w:sz w:val="24"/>
          <w:szCs w:val="24"/>
        </w:rPr>
        <w:t>24. bis 27</w:t>
      </w:r>
      <w:r w:rsidR="00AA65F5">
        <w:rPr>
          <w:b/>
          <w:sz w:val="24"/>
          <w:szCs w:val="24"/>
        </w:rPr>
        <w:t>. Jun</w:t>
      </w:r>
      <w:r w:rsidR="00AA65F5" w:rsidRPr="00DB5EAD">
        <w:rPr>
          <w:b/>
          <w:sz w:val="24"/>
          <w:szCs w:val="24"/>
        </w:rPr>
        <w:t>i 201</w:t>
      </w:r>
      <w:r w:rsidR="00E15905">
        <w:rPr>
          <w:b/>
          <w:sz w:val="24"/>
          <w:szCs w:val="24"/>
        </w:rPr>
        <w:t>9</w:t>
      </w:r>
    </w:p>
    <w:p w:rsidR="000B64C3" w:rsidRDefault="000B64C3">
      <w:pPr>
        <w:rPr>
          <w:sz w:val="24"/>
          <w:szCs w:val="24"/>
        </w:rPr>
      </w:pPr>
    </w:p>
    <w:p w:rsidR="000B64C3" w:rsidRDefault="000B64C3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E0375B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E0375B">
        <w:rPr>
          <w:sz w:val="24"/>
          <w:szCs w:val="24"/>
        </w:rPr>
        <w:t xml:space="preserve">   </w:t>
      </w:r>
    </w:p>
    <w:p w:rsidR="000B64C3" w:rsidRPr="000B64C3" w:rsidRDefault="000B64C3">
      <w:pPr>
        <w:rPr>
          <w:sz w:val="20"/>
          <w:szCs w:val="24"/>
        </w:rPr>
      </w:pPr>
      <w:r w:rsidRPr="000B64C3">
        <w:rPr>
          <w:sz w:val="20"/>
          <w:szCs w:val="24"/>
        </w:rPr>
        <w:t xml:space="preserve">Name </w:t>
      </w:r>
      <w:r w:rsidR="00E0375B">
        <w:rPr>
          <w:sz w:val="20"/>
          <w:szCs w:val="24"/>
        </w:rPr>
        <w:t xml:space="preserve">und Klasse </w:t>
      </w:r>
      <w:r w:rsidRPr="000B64C3">
        <w:rPr>
          <w:sz w:val="20"/>
          <w:szCs w:val="24"/>
        </w:rPr>
        <w:t>der Schülerin/ des Schülers</w:t>
      </w:r>
    </w:p>
    <w:p w:rsidR="000B64C3" w:rsidRDefault="000B64C3">
      <w:pPr>
        <w:rPr>
          <w:sz w:val="24"/>
          <w:szCs w:val="24"/>
        </w:rPr>
      </w:pPr>
    </w:p>
    <w:p w:rsidR="000B64C3" w:rsidRDefault="000B64C3">
      <w:pPr>
        <w:rPr>
          <w:sz w:val="24"/>
          <w:szCs w:val="24"/>
        </w:rPr>
      </w:pPr>
      <w:r>
        <w:rPr>
          <w:sz w:val="24"/>
          <w:szCs w:val="24"/>
        </w:rPr>
        <w:t>Ich habe die Informationen zur Projektwo</w:t>
      </w:r>
      <w:r w:rsidR="00E15905">
        <w:rPr>
          <w:sz w:val="24"/>
          <w:szCs w:val="24"/>
        </w:rPr>
        <w:t>che 2019</w:t>
      </w:r>
      <w:r w:rsidR="0062762D">
        <w:rPr>
          <w:sz w:val="24"/>
          <w:szCs w:val="24"/>
        </w:rPr>
        <w:t xml:space="preserve"> zur Kenntnis genommen und komme für eventuell anfallende Kosten auf. </w:t>
      </w:r>
    </w:p>
    <w:p w:rsidR="000B64C3" w:rsidRDefault="000B64C3">
      <w:pPr>
        <w:rPr>
          <w:sz w:val="24"/>
          <w:szCs w:val="24"/>
        </w:rPr>
      </w:pPr>
    </w:p>
    <w:p w:rsidR="00F340EC" w:rsidRDefault="000B64C3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B72CFC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:rsidR="000B64C3" w:rsidRDefault="000B64C3">
      <w:pPr>
        <w:rPr>
          <w:sz w:val="24"/>
          <w:szCs w:val="24"/>
        </w:rPr>
      </w:pPr>
    </w:p>
    <w:p w:rsidR="00624EBD" w:rsidRPr="000B64C3" w:rsidRDefault="000B64C3">
      <w:pPr>
        <w:rPr>
          <w:sz w:val="20"/>
          <w:szCs w:val="24"/>
        </w:rPr>
      </w:pPr>
      <w:r w:rsidRPr="000B64C3">
        <w:rPr>
          <w:sz w:val="20"/>
          <w:szCs w:val="24"/>
        </w:rPr>
        <w:t>Unterschrift eines Erziehungsberechtigten</w:t>
      </w:r>
    </w:p>
    <w:p w:rsidR="00624EBD" w:rsidRDefault="00624EBD"/>
    <w:p w:rsidR="00F340EC" w:rsidRDefault="00F340EC"/>
    <w:p w:rsidR="00624EBD" w:rsidRDefault="00624EBD"/>
    <w:p w:rsidR="00691A96" w:rsidRDefault="00654CD4" w:rsidP="00E94DD8">
      <w:pPr>
        <w:spacing w:line="360" w:lineRule="auto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-1270</wp:posOffset>
                </wp:positionV>
                <wp:extent cx="5794375" cy="1085215"/>
                <wp:effectExtent l="0" t="0" r="0" b="635"/>
                <wp:wrapTight wrapText="bothSides">
                  <wp:wrapPolygon edited="0">
                    <wp:start x="1562" y="0"/>
                    <wp:lineTo x="1278" y="2654"/>
                    <wp:lineTo x="1065" y="5308"/>
                    <wp:lineTo x="426" y="7583"/>
                    <wp:lineTo x="284" y="8721"/>
                    <wp:lineTo x="284" y="12133"/>
                    <wp:lineTo x="0" y="13650"/>
                    <wp:lineTo x="0" y="21233"/>
                    <wp:lineTo x="8380" y="21233"/>
                    <wp:lineTo x="8380" y="18200"/>
                    <wp:lineTo x="21517" y="15167"/>
                    <wp:lineTo x="21517" y="0"/>
                    <wp:lineTo x="1562" y="0"/>
                  </wp:wrapPolygon>
                </wp:wrapTight>
                <wp:docPr id="2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1085215"/>
                          <a:chOff x="0" y="0"/>
                          <a:chExt cx="5794111" cy="1085215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085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00599" y="0"/>
                            <a:ext cx="1293512" cy="7164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9.7pt;margin-top:-.1pt;width:456.25pt;height:85.45pt;z-index:251666432" coordsize="57941,108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">
                <v:shape id="Grafik 3" o:spid="_x0000_s1027" type="#_x0000_t75" style="position:absolute;width:57607;height:10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Qx7zEAAAA2gAAAA8AAABkcnMvZG93bnJldi54bWxEj0FrwkAUhO8F/8PyBG91Yy0qMRuRgmjr&#10;QbQtvT6zzySYfRuzq0n/vSsUehxm5hsmWXSmEjdqXGlZwWgYgSDOrC45V/D1uXqegXAeWWNlmRT8&#10;koNF2ntKMNa25T3dDj4XAcIuRgWF93UspcsKMuiGtiYO3sk2Bn2QTS51g22Am0q+RNFEGiw5LBRY&#10;01tB2flwNQry9Wq33U234+PFvf98bF4zbL9nSg363XIOwlPn/8N/7Y1WMIbHlXADZH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Qx7zEAAAA2gAAAA8AAAAAAAAAAAAAAAAA&#10;nwIAAGRycy9kb3ducmV2LnhtbFBLBQYAAAAABAAEAPcAAACQAwAAAAA=&#10;">
                  <v:imagedata r:id="rId8" o:title=""/>
                </v:shape>
                <v:shape id="Grafik 4" o:spid="_x0000_s1028" type="#_x0000_t75" style="position:absolute;left:45005;width:12936;height:7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jzYvCAAAA2gAAAA8AAABkcnMvZG93bnJldi54bWxEj9GKwjAURN+F/YdwBV9kTRWR0jWKLC4s&#10;6INWP+DSXNNic1Oa2Na/N8LCPg4zc4ZZbwdbi45aXzlWMJ8lIIgLpys2Cq6Xn88UhA/IGmvHpOBJ&#10;Hrabj9EaM+16PlOXByMihH2GCsoQmkxKX5Rk0c9cQxy9m2sthihbI3WLfYTbWi6SZCUtVhwXSmzo&#10;u6Tinj+sglO+79x0vzqczk1unjUeD6ZPlZqMh90XiEBD+A//tX+1giW8r8QbID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Y82LwgAAANoAAAAPAAAAAAAAAAAAAAAAAJ8C&#10;AABkcnMvZG93bnJldi54bWxQSwUGAAAAAAQABAD3AAAAjgMAAAAA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</w:p>
    <w:p w:rsidR="00691A96" w:rsidRPr="00691A96" w:rsidRDefault="00691A96" w:rsidP="00691A96"/>
    <w:p w:rsidR="00691A96" w:rsidRPr="00691A96" w:rsidRDefault="00691A96" w:rsidP="00691A96"/>
    <w:p w:rsidR="00691A96" w:rsidRPr="00691A96" w:rsidRDefault="00691A96" w:rsidP="00691A96"/>
    <w:p w:rsidR="00691A96" w:rsidRPr="00691A96" w:rsidRDefault="00691A96" w:rsidP="00691A96"/>
    <w:p w:rsidR="00691A96" w:rsidRPr="00691A96" w:rsidRDefault="00967F64" w:rsidP="00691A96">
      <w:pPr>
        <w:tabs>
          <w:tab w:val="left" w:pos="1115"/>
        </w:tabs>
        <w:jc w:val="center"/>
        <w:rPr>
          <w:b/>
          <w:sz w:val="32"/>
        </w:rPr>
      </w:pPr>
      <w:r>
        <w:rPr>
          <w:b/>
          <w:sz w:val="32"/>
        </w:rPr>
        <w:t>Wahlbogen Projektwoche 2019</w:t>
      </w:r>
    </w:p>
    <w:p w:rsidR="00691A96" w:rsidRDefault="00691A96" w:rsidP="00691A96"/>
    <w:p w:rsidR="00691A96" w:rsidRPr="00BF5699" w:rsidRDefault="00691A96" w:rsidP="00691A96">
      <w:pPr>
        <w:rPr>
          <w:sz w:val="24"/>
        </w:rPr>
      </w:pPr>
      <w:r w:rsidRPr="00BF5699">
        <w:rPr>
          <w:sz w:val="24"/>
        </w:rPr>
        <w:t>Liebe Schülerinnen und Schüler,</w:t>
      </w:r>
    </w:p>
    <w:p w:rsidR="00691A96" w:rsidRPr="00BF5699" w:rsidRDefault="00691A96" w:rsidP="00691A96">
      <w:pPr>
        <w:rPr>
          <w:sz w:val="24"/>
        </w:rPr>
      </w:pPr>
    </w:p>
    <w:p w:rsidR="005D22BD" w:rsidRDefault="005D22BD" w:rsidP="00691A96">
      <w:pPr>
        <w:rPr>
          <w:sz w:val="24"/>
        </w:rPr>
      </w:pPr>
      <w:r>
        <w:rPr>
          <w:sz w:val="24"/>
        </w:rPr>
        <w:t xml:space="preserve">bitte gebt unter Angabe der Projektnummer eure Wünsche an. </w:t>
      </w:r>
      <w:r w:rsidR="00440412">
        <w:rPr>
          <w:sz w:val="24"/>
        </w:rPr>
        <w:t xml:space="preserve">Die Abgabe des Wahlbogens erfolgt bis </w:t>
      </w:r>
      <w:r w:rsidR="00967F64">
        <w:rPr>
          <w:b/>
          <w:sz w:val="24"/>
        </w:rPr>
        <w:t>spätestens zum 10</w:t>
      </w:r>
      <w:r w:rsidR="00440412" w:rsidRPr="005D22BD">
        <w:rPr>
          <w:b/>
          <w:sz w:val="24"/>
        </w:rPr>
        <w:t xml:space="preserve">. </w:t>
      </w:r>
      <w:r w:rsidR="00F340EC">
        <w:rPr>
          <w:b/>
          <w:sz w:val="24"/>
        </w:rPr>
        <w:t>Mai</w:t>
      </w:r>
      <w:r w:rsidR="00440412">
        <w:rPr>
          <w:sz w:val="24"/>
        </w:rPr>
        <w:t xml:space="preserve"> bei eurem Klassenlehrer/ eurer Klassenlehrerin.</w:t>
      </w:r>
    </w:p>
    <w:p w:rsidR="005D22BD" w:rsidRDefault="005D22BD" w:rsidP="00691A96">
      <w:pPr>
        <w:rPr>
          <w:sz w:val="24"/>
        </w:rPr>
      </w:pPr>
    </w:p>
    <w:p w:rsidR="005D22BD" w:rsidRDefault="005D22BD" w:rsidP="00691A96">
      <w:pPr>
        <w:rPr>
          <w:sz w:val="24"/>
        </w:rPr>
      </w:pPr>
      <w:r>
        <w:rPr>
          <w:sz w:val="24"/>
        </w:rPr>
        <w:t>_______________________________        ___________</w:t>
      </w:r>
    </w:p>
    <w:p w:rsidR="005D22BD" w:rsidRDefault="005D22BD" w:rsidP="00691A96">
      <w:pPr>
        <w:rPr>
          <w:sz w:val="22"/>
        </w:rPr>
      </w:pPr>
      <w:r>
        <w:rPr>
          <w:sz w:val="22"/>
        </w:rPr>
        <w:t xml:space="preserve">          Vor- und Nachn</w:t>
      </w:r>
      <w:r w:rsidRPr="005D22BD">
        <w:rPr>
          <w:sz w:val="22"/>
        </w:rPr>
        <w:t>ame Schüler/in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5D22BD">
        <w:rPr>
          <w:sz w:val="22"/>
        </w:rPr>
        <w:t>Klasse</w:t>
      </w:r>
    </w:p>
    <w:p w:rsidR="00BF5699" w:rsidRPr="00BF5699" w:rsidRDefault="00BF5699" w:rsidP="00691A96">
      <w:pPr>
        <w:rPr>
          <w:sz w:val="24"/>
        </w:rPr>
      </w:pPr>
    </w:p>
    <w:p w:rsidR="00BF5699" w:rsidRPr="00BF5699" w:rsidRDefault="00BF5699" w:rsidP="00691A96">
      <w:pPr>
        <w:rPr>
          <w:sz w:val="24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376"/>
        <w:gridCol w:w="2410"/>
        <w:gridCol w:w="4394"/>
      </w:tblGrid>
      <w:tr w:rsidR="00B72CFC" w:rsidRPr="00BF5699">
        <w:tc>
          <w:tcPr>
            <w:tcW w:w="2376" w:type="dxa"/>
          </w:tcPr>
          <w:p w:rsidR="00B72CFC" w:rsidRPr="00BF5699" w:rsidRDefault="00B72CFC" w:rsidP="00691A96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B72CFC" w:rsidRPr="00BF5699" w:rsidRDefault="00B72CFC" w:rsidP="00BF5699">
            <w:pPr>
              <w:jc w:val="center"/>
              <w:rPr>
                <w:b/>
                <w:sz w:val="24"/>
              </w:rPr>
            </w:pPr>
            <w:r w:rsidRPr="00BF5699">
              <w:rPr>
                <w:b/>
                <w:sz w:val="24"/>
              </w:rPr>
              <w:t>Projektnummer</w:t>
            </w:r>
          </w:p>
        </w:tc>
        <w:tc>
          <w:tcPr>
            <w:tcW w:w="4394" w:type="dxa"/>
          </w:tcPr>
          <w:p w:rsidR="00B72CFC" w:rsidRPr="00E32E4B" w:rsidRDefault="00191F9F" w:rsidP="00191F9F">
            <w:pPr>
              <w:jc w:val="center"/>
              <w:rPr>
                <w:b/>
                <w:color w:val="FF0000"/>
                <w:sz w:val="24"/>
              </w:rPr>
            </w:pPr>
            <w:r w:rsidRPr="00E32E4B">
              <w:rPr>
                <w:b/>
                <w:color w:val="FF0000"/>
                <w:sz w:val="24"/>
              </w:rPr>
              <w:t>Projekttitel</w:t>
            </w:r>
          </w:p>
        </w:tc>
      </w:tr>
      <w:tr w:rsidR="00B72CFC" w:rsidRPr="00BF5699">
        <w:tc>
          <w:tcPr>
            <w:tcW w:w="2376" w:type="dxa"/>
          </w:tcPr>
          <w:p w:rsidR="00B72CFC" w:rsidRPr="00BF5699" w:rsidRDefault="00B72CFC" w:rsidP="00E91DC0">
            <w:pPr>
              <w:jc w:val="center"/>
              <w:rPr>
                <w:b/>
                <w:sz w:val="24"/>
              </w:rPr>
            </w:pPr>
            <w:r w:rsidRPr="00BF5699">
              <w:rPr>
                <w:b/>
                <w:sz w:val="24"/>
              </w:rPr>
              <w:t>1. Wunsch</w:t>
            </w:r>
          </w:p>
        </w:tc>
        <w:tc>
          <w:tcPr>
            <w:tcW w:w="2410" w:type="dxa"/>
          </w:tcPr>
          <w:p w:rsidR="00B72CFC" w:rsidRDefault="00B72CFC" w:rsidP="00691A96">
            <w:pPr>
              <w:rPr>
                <w:sz w:val="24"/>
              </w:rPr>
            </w:pPr>
          </w:p>
          <w:p w:rsidR="00B72CFC" w:rsidRPr="00BF5699" w:rsidRDefault="00B72CFC" w:rsidP="00691A96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72CFC" w:rsidRPr="00E32E4B" w:rsidRDefault="00B72CFC" w:rsidP="00691A96">
            <w:pPr>
              <w:rPr>
                <w:color w:val="FF0000"/>
                <w:sz w:val="24"/>
              </w:rPr>
            </w:pPr>
          </w:p>
        </w:tc>
      </w:tr>
      <w:tr w:rsidR="00B72CFC" w:rsidRPr="00BF5699">
        <w:tc>
          <w:tcPr>
            <w:tcW w:w="2376" w:type="dxa"/>
          </w:tcPr>
          <w:p w:rsidR="00B72CFC" w:rsidRPr="00BF5699" w:rsidRDefault="00B72CFC" w:rsidP="00E91DC0">
            <w:pPr>
              <w:jc w:val="center"/>
              <w:rPr>
                <w:b/>
                <w:sz w:val="24"/>
              </w:rPr>
            </w:pPr>
            <w:r w:rsidRPr="00BF5699">
              <w:rPr>
                <w:b/>
                <w:sz w:val="24"/>
              </w:rPr>
              <w:t>2. Wunsch</w:t>
            </w:r>
          </w:p>
        </w:tc>
        <w:tc>
          <w:tcPr>
            <w:tcW w:w="2410" w:type="dxa"/>
          </w:tcPr>
          <w:p w:rsidR="00B72CFC" w:rsidRDefault="00B72CFC" w:rsidP="00691A96">
            <w:pPr>
              <w:rPr>
                <w:sz w:val="24"/>
              </w:rPr>
            </w:pPr>
          </w:p>
          <w:p w:rsidR="00B72CFC" w:rsidRPr="00BF5699" w:rsidRDefault="00B72CFC" w:rsidP="00691A96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72CFC" w:rsidRPr="00E32E4B" w:rsidRDefault="00B72CFC" w:rsidP="00691A96">
            <w:pPr>
              <w:rPr>
                <w:color w:val="FF0000"/>
                <w:sz w:val="24"/>
              </w:rPr>
            </w:pPr>
          </w:p>
        </w:tc>
      </w:tr>
      <w:tr w:rsidR="00B72CFC" w:rsidRPr="00BF5699">
        <w:tc>
          <w:tcPr>
            <w:tcW w:w="2376" w:type="dxa"/>
          </w:tcPr>
          <w:p w:rsidR="00B72CFC" w:rsidRPr="00BF5699" w:rsidRDefault="00B72CFC" w:rsidP="00E91DC0">
            <w:pPr>
              <w:jc w:val="center"/>
              <w:rPr>
                <w:b/>
                <w:sz w:val="24"/>
              </w:rPr>
            </w:pPr>
            <w:r w:rsidRPr="00BF5699">
              <w:rPr>
                <w:b/>
                <w:sz w:val="24"/>
              </w:rPr>
              <w:t>3. Wunsch</w:t>
            </w:r>
          </w:p>
        </w:tc>
        <w:tc>
          <w:tcPr>
            <w:tcW w:w="2410" w:type="dxa"/>
          </w:tcPr>
          <w:p w:rsidR="00B72CFC" w:rsidRDefault="00B72CFC" w:rsidP="00691A96">
            <w:pPr>
              <w:rPr>
                <w:sz w:val="24"/>
              </w:rPr>
            </w:pPr>
          </w:p>
          <w:p w:rsidR="00B72CFC" w:rsidRPr="00BF5699" w:rsidRDefault="00B72CFC" w:rsidP="00691A96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72CFC" w:rsidRPr="00E32E4B" w:rsidRDefault="00B72CFC" w:rsidP="00691A96">
            <w:pPr>
              <w:rPr>
                <w:color w:val="FF0000"/>
                <w:sz w:val="24"/>
              </w:rPr>
            </w:pPr>
          </w:p>
        </w:tc>
      </w:tr>
    </w:tbl>
    <w:p w:rsidR="00E91DC0" w:rsidRDefault="00E91DC0" w:rsidP="00691A96"/>
    <w:p w:rsidR="00E91DC0" w:rsidRPr="00691A96" w:rsidRDefault="00E91DC0" w:rsidP="00E91DC0">
      <w:r>
        <w:t>________________________________________________________________________________</w:t>
      </w:r>
    </w:p>
    <w:p w:rsidR="00E91DC0" w:rsidRPr="00691A96" w:rsidRDefault="00E91DC0" w:rsidP="00E91DC0"/>
    <w:p w:rsidR="00E91DC0" w:rsidRPr="00691A96" w:rsidRDefault="00E91DC0" w:rsidP="00E91DC0"/>
    <w:p w:rsidR="00E91DC0" w:rsidRPr="00691A96" w:rsidRDefault="00967F64" w:rsidP="00E91DC0">
      <w:pPr>
        <w:tabs>
          <w:tab w:val="left" w:pos="1115"/>
        </w:tabs>
        <w:jc w:val="center"/>
        <w:rPr>
          <w:b/>
          <w:sz w:val="32"/>
        </w:rPr>
      </w:pPr>
      <w:r>
        <w:rPr>
          <w:b/>
          <w:sz w:val="32"/>
        </w:rPr>
        <w:t>Wahlbogen Projektwoche 2019</w:t>
      </w:r>
    </w:p>
    <w:p w:rsidR="00E91DC0" w:rsidRPr="00691A96" w:rsidRDefault="00E91DC0" w:rsidP="00E91DC0"/>
    <w:p w:rsidR="00E91DC0" w:rsidRDefault="00E91DC0" w:rsidP="00E91DC0"/>
    <w:p w:rsidR="00E91DC0" w:rsidRPr="00BF5699" w:rsidRDefault="00E91DC0" w:rsidP="00E91DC0">
      <w:pPr>
        <w:rPr>
          <w:sz w:val="24"/>
        </w:rPr>
      </w:pPr>
      <w:r w:rsidRPr="00BF5699">
        <w:rPr>
          <w:sz w:val="24"/>
        </w:rPr>
        <w:t>Liebe Schülerinnen und Schüler,</w:t>
      </w:r>
    </w:p>
    <w:p w:rsidR="00E91DC0" w:rsidRPr="00BF5699" w:rsidRDefault="00E91DC0" w:rsidP="00E91DC0">
      <w:pPr>
        <w:rPr>
          <w:sz w:val="24"/>
        </w:rPr>
      </w:pPr>
    </w:p>
    <w:p w:rsidR="00E91DC0" w:rsidRDefault="00E91DC0" w:rsidP="00E91DC0">
      <w:pPr>
        <w:rPr>
          <w:sz w:val="24"/>
        </w:rPr>
      </w:pPr>
      <w:r>
        <w:rPr>
          <w:sz w:val="24"/>
        </w:rPr>
        <w:t xml:space="preserve">bitte gebt unter Angabe der Projektnummer eure Wünsche an. Die Abgabe des Wahlbogens erfolgt bis </w:t>
      </w:r>
      <w:r w:rsidR="00AA65F5">
        <w:rPr>
          <w:b/>
          <w:sz w:val="24"/>
        </w:rPr>
        <w:t>spätestens zu</w:t>
      </w:r>
      <w:r w:rsidR="00967F64">
        <w:rPr>
          <w:b/>
          <w:sz w:val="24"/>
        </w:rPr>
        <w:t>m 10</w:t>
      </w:r>
      <w:r w:rsidRPr="005D22BD">
        <w:rPr>
          <w:b/>
          <w:sz w:val="24"/>
        </w:rPr>
        <w:t xml:space="preserve">. </w:t>
      </w:r>
      <w:r w:rsidR="00573E7B">
        <w:rPr>
          <w:b/>
          <w:sz w:val="24"/>
        </w:rPr>
        <w:t>Mai</w:t>
      </w:r>
      <w:r>
        <w:rPr>
          <w:sz w:val="24"/>
        </w:rPr>
        <w:t xml:space="preserve"> bei eurem Klassenlehrer/ eurer Klassenlehrerin.</w:t>
      </w:r>
    </w:p>
    <w:p w:rsidR="00E91DC0" w:rsidRDefault="00E91DC0" w:rsidP="00E91DC0">
      <w:pPr>
        <w:rPr>
          <w:sz w:val="24"/>
        </w:rPr>
      </w:pPr>
    </w:p>
    <w:p w:rsidR="00E91DC0" w:rsidRDefault="00E91DC0" w:rsidP="00E91DC0">
      <w:pPr>
        <w:rPr>
          <w:sz w:val="24"/>
        </w:rPr>
      </w:pPr>
    </w:p>
    <w:p w:rsidR="00E91DC0" w:rsidRDefault="00E91DC0" w:rsidP="00E91DC0">
      <w:pPr>
        <w:rPr>
          <w:sz w:val="24"/>
        </w:rPr>
      </w:pPr>
      <w:r>
        <w:rPr>
          <w:sz w:val="24"/>
        </w:rPr>
        <w:t>_______________________________        ___________</w:t>
      </w:r>
    </w:p>
    <w:p w:rsidR="00E91DC0" w:rsidRDefault="00E91DC0" w:rsidP="00E91DC0">
      <w:pPr>
        <w:rPr>
          <w:sz w:val="22"/>
        </w:rPr>
      </w:pPr>
      <w:r>
        <w:rPr>
          <w:sz w:val="22"/>
        </w:rPr>
        <w:t xml:space="preserve">          Vor- und Nachn</w:t>
      </w:r>
      <w:r w:rsidRPr="005D22BD">
        <w:rPr>
          <w:sz w:val="22"/>
        </w:rPr>
        <w:t>ame Schüler/in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5D22BD">
        <w:rPr>
          <w:sz w:val="22"/>
        </w:rPr>
        <w:t>Klasse</w:t>
      </w:r>
    </w:p>
    <w:p w:rsidR="00E91DC0" w:rsidRPr="00BF5699" w:rsidRDefault="00E91DC0" w:rsidP="00E91DC0">
      <w:pPr>
        <w:rPr>
          <w:sz w:val="24"/>
        </w:rPr>
      </w:pPr>
    </w:p>
    <w:p w:rsidR="00E91DC0" w:rsidRPr="00BF5699" w:rsidRDefault="00E91DC0" w:rsidP="00E91DC0">
      <w:pPr>
        <w:rPr>
          <w:sz w:val="24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376"/>
        <w:gridCol w:w="2410"/>
        <w:gridCol w:w="4394"/>
      </w:tblGrid>
      <w:tr w:rsidR="00191F9F" w:rsidRPr="00BF5699">
        <w:tc>
          <w:tcPr>
            <w:tcW w:w="2376" w:type="dxa"/>
          </w:tcPr>
          <w:p w:rsidR="00191F9F" w:rsidRPr="00BF5699" w:rsidRDefault="00191F9F" w:rsidP="00691A96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91F9F" w:rsidRPr="00BF5699" w:rsidRDefault="00191F9F" w:rsidP="00BF5699">
            <w:pPr>
              <w:jc w:val="center"/>
              <w:rPr>
                <w:b/>
                <w:sz w:val="24"/>
              </w:rPr>
            </w:pPr>
            <w:r w:rsidRPr="00BF5699">
              <w:rPr>
                <w:b/>
                <w:sz w:val="24"/>
              </w:rPr>
              <w:t>Projektnummer</w:t>
            </w:r>
          </w:p>
        </w:tc>
        <w:tc>
          <w:tcPr>
            <w:tcW w:w="4394" w:type="dxa"/>
          </w:tcPr>
          <w:p w:rsidR="00191F9F" w:rsidRPr="00E32E4B" w:rsidRDefault="00191F9F" w:rsidP="00191F9F">
            <w:pPr>
              <w:jc w:val="center"/>
              <w:rPr>
                <w:b/>
                <w:color w:val="FF0000"/>
                <w:sz w:val="24"/>
              </w:rPr>
            </w:pPr>
            <w:r w:rsidRPr="00E32E4B">
              <w:rPr>
                <w:b/>
                <w:color w:val="FF0000"/>
                <w:sz w:val="24"/>
              </w:rPr>
              <w:t>Projekttitel</w:t>
            </w:r>
          </w:p>
        </w:tc>
      </w:tr>
      <w:tr w:rsidR="00191F9F" w:rsidRPr="00BF5699">
        <w:tc>
          <w:tcPr>
            <w:tcW w:w="2376" w:type="dxa"/>
          </w:tcPr>
          <w:p w:rsidR="00191F9F" w:rsidRPr="00BF5699" w:rsidRDefault="00191F9F" w:rsidP="00E91DC0">
            <w:pPr>
              <w:jc w:val="center"/>
              <w:rPr>
                <w:b/>
                <w:sz w:val="24"/>
              </w:rPr>
            </w:pPr>
            <w:r w:rsidRPr="00BF5699">
              <w:rPr>
                <w:b/>
                <w:sz w:val="24"/>
              </w:rPr>
              <w:t>1. Wunsch</w:t>
            </w:r>
          </w:p>
        </w:tc>
        <w:tc>
          <w:tcPr>
            <w:tcW w:w="2410" w:type="dxa"/>
          </w:tcPr>
          <w:p w:rsidR="00191F9F" w:rsidRDefault="00191F9F" w:rsidP="00691A96">
            <w:pPr>
              <w:rPr>
                <w:sz w:val="24"/>
              </w:rPr>
            </w:pPr>
          </w:p>
          <w:p w:rsidR="00191F9F" w:rsidRPr="00BF5699" w:rsidRDefault="00191F9F" w:rsidP="00691A96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191F9F" w:rsidRPr="00E32E4B" w:rsidRDefault="00191F9F" w:rsidP="00691A96">
            <w:pPr>
              <w:rPr>
                <w:color w:val="FF0000"/>
                <w:sz w:val="24"/>
              </w:rPr>
            </w:pPr>
          </w:p>
        </w:tc>
      </w:tr>
      <w:tr w:rsidR="00191F9F" w:rsidRPr="00BF5699">
        <w:tc>
          <w:tcPr>
            <w:tcW w:w="2376" w:type="dxa"/>
          </w:tcPr>
          <w:p w:rsidR="00191F9F" w:rsidRPr="00BF5699" w:rsidRDefault="00191F9F" w:rsidP="00E91DC0">
            <w:pPr>
              <w:jc w:val="center"/>
              <w:rPr>
                <w:b/>
                <w:sz w:val="24"/>
              </w:rPr>
            </w:pPr>
            <w:r w:rsidRPr="00BF5699">
              <w:rPr>
                <w:b/>
                <w:sz w:val="24"/>
              </w:rPr>
              <w:t>2. Wunsch</w:t>
            </w:r>
          </w:p>
        </w:tc>
        <w:tc>
          <w:tcPr>
            <w:tcW w:w="2410" w:type="dxa"/>
          </w:tcPr>
          <w:p w:rsidR="00191F9F" w:rsidRDefault="00191F9F" w:rsidP="00691A96">
            <w:pPr>
              <w:rPr>
                <w:sz w:val="24"/>
              </w:rPr>
            </w:pPr>
          </w:p>
          <w:p w:rsidR="00191F9F" w:rsidRPr="00BF5699" w:rsidRDefault="00191F9F" w:rsidP="00691A96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191F9F" w:rsidRPr="00E32E4B" w:rsidRDefault="00191F9F" w:rsidP="00691A96">
            <w:pPr>
              <w:rPr>
                <w:color w:val="FF0000"/>
                <w:sz w:val="24"/>
              </w:rPr>
            </w:pPr>
          </w:p>
        </w:tc>
      </w:tr>
      <w:tr w:rsidR="00191F9F" w:rsidRPr="00BF5699">
        <w:tc>
          <w:tcPr>
            <w:tcW w:w="2376" w:type="dxa"/>
          </w:tcPr>
          <w:p w:rsidR="00191F9F" w:rsidRPr="00BF5699" w:rsidRDefault="00191F9F" w:rsidP="00E91DC0">
            <w:pPr>
              <w:jc w:val="center"/>
              <w:rPr>
                <w:b/>
                <w:sz w:val="24"/>
              </w:rPr>
            </w:pPr>
            <w:r w:rsidRPr="00BF5699">
              <w:rPr>
                <w:b/>
                <w:sz w:val="24"/>
              </w:rPr>
              <w:t>3. Wunsch</w:t>
            </w:r>
          </w:p>
        </w:tc>
        <w:tc>
          <w:tcPr>
            <w:tcW w:w="2410" w:type="dxa"/>
          </w:tcPr>
          <w:p w:rsidR="00191F9F" w:rsidRDefault="00191F9F" w:rsidP="00691A96">
            <w:pPr>
              <w:rPr>
                <w:sz w:val="24"/>
              </w:rPr>
            </w:pPr>
          </w:p>
          <w:p w:rsidR="00191F9F" w:rsidRPr="00BF5699" w:rsidRDefault="00191F9F" w:rsidP="00691A96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191F9F" w:rsidRPr="00E32E4B" w:rsidRDefault="00191F9F" w:rsidP="00691A96">
            <w:pPr>
              <w:rPr>
                <w:color w:val="FF0000"/>
                <w:sz w:val="24"/>
              </w:rPr>
            </w:pPr>
          </w:p>
        </w:tc>
      </w:tr>
    </w:tbl>
    <w:p w:rsidR="00C74264" w:rsidRPr="00691A96" w:rsidRDefault="00C74264" w:rsidP="00691A96"/>
    <w:sectPr w:rsidR="00C74264" w:rsidRPr="00691A96" w:rsidSect="005E6F7C">
      <w:pgSz w:w="11906" w:h="16838"/>
      <w:pgMar w:top="426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B52"/>
    <w:multiLevelType w:val="hybridMultilevel"/>
    <w:tmpl w:val="CE60B0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BF1DF9"/>
    <w:multiLevelType w:val="multilevel"/>
    <w:tmpl w:val="0ADE4C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E1"/>
    <w:rsid w:val="0001545F"/>
    <w:rsid w:val="00032044"/>
    <w:rsid w:val="00034BE0"/>
    <w:rsid w:val="00091810"/>
    <w:rsid w:val="000B64C3"/>
    <w:rsid w:val="000C7BF1"/>
    <w:rsid w:val="00167400"/>
    <w:rsid w:val="001704E1"/>
    <w:rsid w:val="00191F9F"/>
    <w:rsid w:val="001F4D0D"/>
    <w:rsid w:val="00255F9F"/>
    <w:rsid w:val="002830F5"/>
    <w:rsid w:val="002E06BB"/>
    <w:rsid w:val="002E6987"/>
    <w:rsid w:val="003076C3"/>
    <w:rsid w:val="00322873"/>
    <w:rsid w:val="00324363"/>
    <w:rsid w:val="00440412"/>
    <w:rsid w:val="00475CE4"/>
    <w:rsid w:val="004D124E"/>
    <w:rsid w:val="00505EF3"/>
    <w:rsid w:val="00563A7F"/>
    <w:rsid w:val="00573E7B"/>
    <w:rsid w:val="00582436"/>
    <w:rsid w:val="00592142"/>
    <w:rsid w:val="005B2759"/>
    <w:rsid w:val="005D22BD"/>
    <w:rsid w:val="005E6F7C"/>
    <w:rsid w:val="006118C1"/>
    <w:rsid w:val="00624EBD"/>
    <w:rsid w:val="0062762D"/>
    <w:rsid w:val="00640C9C"/>
    <w:rsid w:val="006521F0"/>
    <w:rsid w:val="00654CD4"/>
    <w:rsid w:val="0068187F"/>
    <w:rsid w:val="00691A96"/>
    <w:rsid w:val="006C6E69"/>
    <w:rsid w:val="006D28A1"/>
    <w:rsid w:val="006E3FFE"/>
    <w:rsid w:val="006E5CF1"/>
    <w:rsid w:val="0071502E"/>
    <w:rsid w:val="00844F9D"/>
    <w:rsid w:val="008A3DEA"/>
    <w:rsid w:val="008E1EF2"/>
    <w:rsid w:val="009139E8"/>
    <w:rsid w:val="00916EF1"/>
    <w:rsid w:val="00967424"/>
    <w:rsid w:val="00967F64"/>
    <w:rsid w:val="009E390B"/>
    <w:rsid w:val="00A14075"/>
    <w:rsid w:val="00AA4563"/>
    <w:rsid w:val="00AA65F5"/>
    <w:rsid w:val="00AD78B3"/>
    <w:rsid w:val="00B41992"/>
    <w:rsid w:val="00B45527"/>
    <w:rsid w:val="00B67D89"/>
    <w:rsid w:val="00B72CFC"/>
    <w:rsid w:val="00B8716B"/>
    <w:rsid w:val="00BF5699"/>
    <w:rsid w:val="00C352C7"/>
    <w:rsid w:val="00C74264"/>
    <w:rsid w:val="00C8448A"/>
    <w:rsid w:val="00CE2B7A"/>
    <w:rsid w:val="00CF124D"/>
    <w:rsid w:val="00CF224B"/>
    <w:rsid w:val="00D01EAF"/>
    <w:rsid w:val="00D40F09"/>
    <w:rsid w:val="00D50575"/>
    <w:rsid w:val="00DA4461"/>
    <w:rsid w:val="00DB5EAD"/>
    <w:rsid w:val="00DB78D1"/>
    <w:rsid w:val="00E0375B"/>
    <w:rsid w:val="00E15905"/>
    <w:rsid w:val="00E32E4B"/>
    <w:rsid w:val="00E413DC"/>
    <w:rsid w:val="00E84A4E"/>
    <w:rsid w:val="00E91414"/>
    <w:rsid w:val="00E91DC0"/>
    <w:rsid w:val="00E94DD8"/>
    <w:rsid w:val="00EA5EA6"/>
    <w:rsid w:val="00EF4870"/>
    <w:rsid w:val="00F03898"/>
    <w:rsid w:val="00F1008B"/>
    <w:rsid w:val="00F3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E6F7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DejaVu Sans" w:eastAsia="Times New Roman" w:hAnsi="DejaVu Sans" w:cs="Times New Roman"/>
      <w:kern w:val="3"/>
      <w:sz w:val="21"/>
      <w:szCs w:val="20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n">
    <w:name w:val="Daten"/>
    <w:basedOn w:val="Standard"/>
    <w:rsid w:val="005E6F7C"/>
    <w:pPr>
      <w:suppressLineNumbers/>
    </w:pPr>
    <w:rPr>
      <w:sz w:val="16"/>
    </w:rPr>
  </w:style>
  <w:style w:type="paragraph" w:customStyle="1" w:styleId="Addressee">
    <w:name w:val="Addressee"/>
    <w:basedOn w:val="Standard"/>
    <w:rsid w:val="005E6F7C"/>
    <w:pPr>
      <w:suppressLineNumbers/>
      <w:spacing w:after="60"/>
      <w:ind w:left="113"/>
    </w:pPr>
  </w:style>
  <w:style w:type="paragraph" w:customStyle="1" w:styleId="Sender">
    <w:name w:val="Sender"/>
    <w:basedOn w:val="Standard"/>
    <w:rsid w:val="005E6F7C"/>
    <w:pPr>
      <w:suppressLineNumbers/>
      <w:spacing w:before="113" w:after="232"/>
    </w:pPr>
    <w:rPr>
      <w:sz w:val="16"/>
    </w:rPr>
  </w:style>
  <w:style w:type="paragraph" w:customStyle="1" w:styleId="Daten2zeile">
    <w:name w:val="Daten 2zeile"/>
    <w:basedOn w:val="Daten"/>
    <w:rsid w:val="005E6F7C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F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F7C"/>
    <w:rPr>
      <w:rFonts w:ascii="Tahoma" w:eastAsia="Times New Roman" w:hAnsi="Tahoma" w:cs="Tahoma"/>
      <w:kern w:val="3"/>
      <w:sz w:val="16"/>
      <w:szCs w:val="16"/>
      <w:lang w:eastAsia="de-DE" w:bidi="de-DE"/>
    </w:rPr>
  </w:style>
  <w:style w:type="paragraph" w:styleId="Listenabsatz">
    <w:name w:val="List Paragraph"/>
    <w:basedOn w:val="Standard"/>
    <w:uiPriority w:val="34"/>
    <w:qFormat/>
    <w:rsid w:val="00DB5EAD"/>
    <w:pPr>
      <w:widowControl/>
      <w:overflowPunct/>
      <w:autoSpaceDE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bidi="ar-SA"/>
    </w:rPr>
  </w:style>
  <w:style w:type="table" w:styleId="Tabellenraster">
    <w:name w:val="Table Grid"/>
    <w:basedOn w:val="NormaleTabelle"/>
    <w:uiPriority w:val="59"/>
    <w:rsid w:val="00BF5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E6F7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DejaVu Sans" w:eastAsia="Times New Roman" w:hAnsi="DejaVu Sans" w:cs="Times New Roman"/>
      <w:kern w:val="3"/>
      <w:sz w:val="21"/>
      <w:szCs w:val="20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n">
    <w:name w:val="Daten"/>
    <w:basedOn w:val="Standard"/>
    <w:rsid w:val="005E6F7C"/>
    <w:pPr>
      <w:suppressLineNumbers/>
    </w:pPr>
    <w:rPr>
      <w:sz w:val="16"/>
    </w:rPr>
  </w:style>
  <w:style w:type="paragraph" w:customStyle="1" w:styleId="Addressee">
    <w:name w:val="Addressee"/>
    <w:basedOn w:val="Standard"/>
    <w:rsid w:val="005E6F7C"/>
    <w:pPr>
      <w:suppressLineNumbers/>
      <w:spacing w:after="60"/>
      <w:ind w:left="113"/>
    </w:pPr>
  </w:style>
  <w:style w:type="paragraph" w:customStyle="1" w:styleId="Sender">
    <w:name w:val="Sender"/>
    <w:basedOn w:val="Standard"/>
    <w:rsid w:val="005E6F7C"/>
    <w:pPr>
      <w:suppressLineNumbers/>
      <w:spacing w:before="113" w:after="232"/>
    </w:pPr>
    <w:rPr>
      <w:sz w:val="16"/>
    </w:rPr>
  </w:style>
  <w:style w:type="paragraph" w:customStyle="1" w:styleId="Daten2zeile">
    <w:name w:val="Daten 2zeile"/>
    <w:basedOn w:val="Daten"/>
    <w:rsid w:val="005E6F7C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F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F7C"/>
    <w:rPr>
      <w:rFonts w:ascii="Tahoma" w:eastAsia="Times New Roman" w:hAnsi="Tahoma" w:cs="Tahoma"/>
      <w:kern w:val="3"/>
      <w:sz w:val="16"/>
      <w:szCs w:val="16"/>
      <w:lang w:eastAsia="de-DE" w:bidi="de-DE"/>
    </w:rPr>
  </w:style>
  <w:style w:type="paragraph" w:styleId="Listenabsatz">
    <w:name w:val="List Paragraph"/>
    <w:basedOn w:val="Standard"/>
    <w:uiPriority w:val="34"/>
    <w:qFormat/>
    <w:rsid w:val="00DB5EAD"/>
    <w:pPr>
      <w:widowControl/>
      <w:overflowPunct/>
      <w:autoSpaceDE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bidi="ar-SA"/>
    </w:rPr>
  </w:style>
  <w:style w:type="table" w:styleId="Tabellenraster">
    <w:name w:val="Table Grid"/>
    <w:basedOn w:val="NormaleTabelle"/>
    <w:uiPriority w:val="59"/>
    <w:rsid w:val="00BF5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uer\AppData\Local\Microsoft\Windows\Temporary%20Internet%20Files\Content.IE5\GO0A2W0W\Logo%20Fairtrade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Fairtrade (1)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Breuer</dc:creator>
  <cp:lastModifiedBy>Dorothea Breuer</cp:lastModifiedBy>
  <cp:revision>2</cp:revision>
  <cp:lastPrinted>2019-04-12T12:14:00Z</cp:lastPrinted>
  <dcterms:created xsi:type="dcterms:W3CDTF">2019-04-14T15:08:00Z</dcterms:created>
  <dcterms:modified xsi:type="dcterms:W3CDTF">2019-04-14T15:08:00Z</dcterms:modified>
</cp:coreProperties>
</file>